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E2" w:rsidRPr="003631E2" w:rsidRDefault="0086504B" w:rsidP="003631E2">
      <w:pPr>
        <w:jc w:val="center"/>
        <w:rPr>
          <w:b/>
        </w:rPr>
      </w:pPr>
      <w:r>
        <w:rPr>
          <w:b/>
          <w:sz w:val="24"/>
        </w:rPr>
        <w:t>Tätigkeitsgesuch zum Bachelor-</w:t>
      </w:r>
      <w:r w:rsidR="003631E2" w:rsidRPr="003631E2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="003631E2" w:rsidRPr="003631E2">
        <w:rPr>
          <w:b/>
          <w:sz w:val="24"/>
        </w:rPr>
        <w:t>Masterstudiengang „Lehramt an Gymnasien“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31E2" w:rsidRPr="003631E2" w:rsidTr="00A639D3">
        <w:tc>
          <w:tcPr>
            <w:tcW w:w="9062" w:type="dxa"/>
            <w:gridSpan w:val="3"/>
            <w:shd w:val="clear" w:color="auto" w:fill="A6A6A6" w:themeFill="background1" w:themeFillShade="A6"/>
          </w:tcPr>
          <w:p w:rsidR="003631E2" w:rsidRPr="003631E2" w:rsidRDefault="003631E2" w:rsidP="003631E2">
            <w:pPr>
              <w:jc w:val="center"/>
              <w:rPr>
                <w:b/>
                <w:color w:val="FFFFFF" w:themeColor="background1"/>
              </w:rPr>
            </w:pPr>
            <w:r w:rsidRPr="003631E2">
              <w:rPr>
                <w:b/>
                <w:color w:val="FFFFFF" w:themeColor="background1"/>
                <w:sz w:val="24"/>
              </w:rPr>
              <w:t>Allgemeine Informationen</w:t>
            </w:r>
          </w:p>
        </w:tc>
      </w:tr>
      <w:tr w:rsidR="003631E2" w:rsidRPr="003631E2" w:rsidTr="00A639D3">
        <w:tc>
          <w:tcPr>
            <w:tcW w:w="3020" w:type="dxa"/>
          </w:tcPr>
          <w:p w:rsidR="003631E2" w:rsidRPr="003631E2" w:rsidRDefault="003631E2" w:rsidP="003631E2">
            <w:r w:rsidRPr="003631E2">
              <w:rPr>
                <w:b/>
              </w:rPr>
              <w:t>Vorname, Nachname:</w:t>
            </w:r>
          </w:p>
        </w:tc>
        <w:sdt>
          <w:sdtPr>
            <w:id w:val="1120571233"/>
            <w:lock w:val="sdtLocked"/>
            <w:placeholder>
              <w:docPart w:val="EEDFF2E017EA46B7A428ADA12B6D2E9D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3631E2" w:rsidRPr="003631E2" w:rsidRDefault="003631E2" w:rsidP="003631E2">
                <w:r w:rsidRPr="003631E2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3631E2" w:rsidRPr="003631E2" w:rsidTr="00A639D3">
        <w:tc>
          <w:tcPr>
            <w:tcW w:w="3020" w:type="dxa"/>
          </w:tcPr>
          <w:p w:rsidR="003631E2" w:rsidRPr="003631E2" w:rsidRDefault="003631E2" w:rsidP="003631E2">
            <w:r w:rsidRPr="003631E2">
              <w:rPr>
                <w:b/>
              </w:rPr>
              <w:t>Name Universität:</w:t>
            </w:r>
          </w:p>
        </w:tc>
        <w:tc>
          <w:tcPr>
            <w:tcW w:w="6042" w:type="dxa"/>
            <w:gridSpan w:val="2"/>
          </w:tcPr>
          <w:p w:rsidR="003631E2" w:rsidRPr="003631E2" w:rsidRDefault="0086504B" w:rsidP="003631E2">
            <w:sdt>
              <w:sdtPr>
                <w:id w:val="306822738"/>
                <w:lock w:val="sdtLocked"/>
                <w:placeholder>
                  <w:docPart w:val="3E803AD26B6F497E8091B4E73A387321"/>
                </w:placeholder>
                <w:showingPlcHdr/>
                <w:text/>
              </w:sdtPr>
              <w:sdtEndPr/>
              <w:sdtContent>
                <w:r w:rsidR="003631E2" w:rsidRPr="003631E2">
                  <w:rPr>
                    <w:color w:val="808080"/>
                  </w:rPr>
                  <w:t>Klicken oder tippen Sie hier, um Text einzugeben.</w:t>
                </w:r>
              </w:sdtContent>
            </w:sdt>
          </w:p>
        </w:tc>
      </w:tr>
      <w:tr w:rsidR="003631E2" w:rsidRPr="003631E2" w:rsidTr="00A639D3">
        <w:tc>
          <w:tcPr>
            <w:tcW w:w="3020" w:type="dxa"/>
          </w:tcPr>
          <w:p w:rsidR="003631E2" w:rsidRPr="003631E2" w:rsidRDefault="003631E2" w:rsidP="003631E2">
            <w:r w:rsidRPr="003631E2">
              <w:rPr>
                <w:b/>
              </w:rPr>
              <w:t>Ort Universität:</w:t>
            </w:r>
          </w:p>
        </w:tc>
        <w:tc>
          <w:tcPr>
            <w:tcW w:w="6042" w:type="dxa"/>
            <w:gridSpan w:val="2"/>
          </w:tcPr>
          <w:p w:rsidR="003631E2" w:rsidRPr="003631E2" w:rsidRDefault="0086504B" w:rsidP="003631E2">
            <w:sdt>
              <w:sdtPr>
                <w:id w:val="-1518614743"/>
                <w:lock w:val="sdtLocked"/>
                <w:placeholder>
                  <w:docPart w:val="D43F30DF028F4A649379EC32F4582CE5"/>
                </w:placeholder>
                <w:showingPlcHdr/>
                <w:text/>
              </w:sdtPr>
              <w:sdtEndPr/>
              <w:sdtContent>
                <w:r w:rsidR="003631E2" w:rsidRPr="003631E2">
                  <w:rPr>
                    <w:color w:val="808080"/>
                  </w:rPr>
                  <w:t>Klicken oder tippen Sie hier, um Text einzugeben.</w:t>
                </w:r>
              </w:sdtContent>
            </w:sdt>
          </w:p>
        </w:tc>
      </w:tr>
      <w:tr w:rsidR="003631E2" w:rsidRPr="003631E2" w:rsidTr="00A639D3">
        <w:tc>
          <w:tcPr>
            <w:tcW w:w="3020" w:type="dxa"/>
          </w:tcPr>
          <w:p w:rsidR="003631E2" w:rsidRPr="003631E2" w:rsidRDefault="003631E2" w:rsidP="003631E2">
            <w:r w:rsidRPr="003631E2">
              <w:rPr>
                <w:b/>
              </w:rPr>
              <w:t>Studiengang:</w:t>
            </w:r>
          </w:p>
        </w:tc>
        <w:sdt>
          <w:sdtPr>
            <w:id w:val="-673263862"/>
            <w:lock w:val="sdtLocked"/>
            <w:placeholder>
              <w:docPart w:val="2B20183F01614D00BEC7A07E14B6E498"/>
            </w:placeholder>
            <w:showingPlcHdr/>
            <w:dropDownList>
              <w:listItem w:value="Wählen Sie ein Element aus."/>
              <w:listItem w:displayText="Bachelor of Education" w:value="Bachelor of Education"/>
              <w:listItem w:displayText="Master of Education" w:value="Master of Education"/>
              <w:listItem w:displayText="Lehramt an Gymnasien (GymPO I 2009)" w:value="Lehramt an Gymnasien (GymPO I 2009)"/>
            </w:dropDownList>
          </w:sdtPr>
          <w:sdtEndPr/>
          <w:sdtContent>
            <w:tc>
              <w:tcPr>
                <w:tcW w:w="6042" w:type="dxa"/>
                <w:gridSpan w:val="2"/>
              </w:tcPr>
              <w:p w:rsidR="003631E2" w:rsidRPr="003631E2" w:rsidRDefault="00821BCD" w:rsidP="00821BCD">
                <w:r w:rsidRPr="003C2C5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631E2" w:rsidRPr="003631E2" w:rsidTr="00AC32FE">
        <w:tc>
          <w:tcPr>
            <w:tcW w:w="3020" w:type="dxa"/>
          </w:tcPr>
          <w:p w:rsidR="003631E2" w:rsidRDefault="00AC32FE" w:rsidP="003631E2">
            <w:pPr>
              <w:jc w:val="center"/>
              <w:rPr>
                <w:b/>
              </w:rPr>
            </w:pPr>
            <w:r>
              <w:rPr>
                <w:b/>
              </w:rPr>
              <w:t>Teilstudiengang 1</w:t>
            </w:r>
          </w:p>
          <w:sdt>
            <w:sdtPr>
              <w:rPr>
                <w:b/>
              </w:rPr>
              <w:id w:val="973330539"/>
              <w:lock w:val="sdtLocked"/>
              <w:placeholder>
                <w:docPart w:val="6B7894E04F084CAAACEA2506A6795E10"/>
              </w:placeholder>
              <w:showingPlcHdr/>
              <w:dropDownList>
                <w:listItem w:value="Wählen Sie ein Element aus."/>
                <w:listItem w:displayText="Biologie" w:value="Biologie"/>
                <w:listItem w:displayText="Chemie" w:value="Chemie"/>
                <w:listItem w:displayText="Deutsch" w:value="Deutsch"/>
                <w:listItem w:displayText="Geographie" w:value="Geographie"/>
                <w:listItem w:displayText="Informatik" w:value="Informatik"/>
                <w:listItem w:displayText="Mathematik" w:value="Mathematik"/>
                <w:listItem w:displayText="Naturwissenschaft und Technik" w:value="Naturwissenschaft und Technik"/>
                <w:listItem w:displayText="Philosophie/ Ethik" w:value="Philosophie/ Ethik"/>
                <w:listItem w:displayText="Physik" w:value="Physik"/>
                <w:listItem w:displayText="Sport" w:value="Sport"/>
              </w:dropDownList>
            </w:sdtPr>
            <w:sdtEndPr/>
            <w:sdtContent>
              <w:p w:rsidR="003631E2" w:rsidRPr="003631E2" w:rsidRDefault="00853D55" w:rsidP="00821BCD">
                <w:pPr>
                  <w:jc w:val="center"/>
                  <w:rPr>
                    <w:b/>
                  </w:rPr>
                </w:pPr>
                <w:r w:rsidRPr="003C2C55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021" w:type="dxa"/>
          </w:tcPr>
          <w:p w:rsidR="003631E2" w:rsidRDefault="00AC32FE" w:rsidP="003631E2">
            <w:pPr>
              <w:jc w:val="center"/>
              <w:rPr>
                <w:b/>
              </w:rPr>
            </w:pPr>
            <w:r>
              <w:rPr>
                <w:b/>
              </w:rPr>
              <w:t>Teilstudiengang 2</w:t>
            </w:r>
          </w:p>
          <w:sdt>
            <w:sdtPr>
              <w:rPr>
                <w:b/>
              </w:rPr>
              <w:id w:val="833962832"/>
              <w:lock w:val="sdtLocked"/>
              <w:placeholder>
                <w:docPart w:val="B48AD9C747034397B0D9318D73159257"/>
              </w:placeholder>
              <w:showingPlcHdr/>
              <w:dropDownList>
                <w:listItem w:value="Wählen Sie ein Element aus."/>
                <w:listItem w:displayText="Biologie" w:value="Biologie"/>
                <w:listItem w:displayText="Chemie" w:value="Chemie"/>
                <w:listItem w:displayText="Deutsch" w:value="Deutsch"/>
                <w:listItem w:displayText="Geographie" w:value="Geographie"/>
                <w:listItem w:displayText="Informatik" w:value="Informatik"/>
                <w:listItem w:displayText="Mathematik" w:value="Mathematik"/>
                <w:listItem w:displayText="Naturwissenschaft und Technik" w:value="Naturwissenschaft und Technik"/>
                <w:listItem w:displayText="Philosophie/ Ethik" w:value="Philosophie/ Ethik"/>
                <w:listItem w:displayText="Physik" w:value="Physik"/>
                <w:listItem w:displayText="Sport" w:value="Sport"/>
              </w:dropDownList>
            </w:sdtPr>
            <w:sdtEndPr/>
            <w:sdtContent>
              <w:p w:rsidR="00097414" w:rsidRDefault="00097414" w:rsidP="00097414">
                <w:pPr>
                  <w:jc w:val="center"/>
                  <w:rPr>
                    <w:b/>
                  </w:rPr>
                </w:pPr>
                <w:r w:rsidRPr="003C2C55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3631E2" w:rsidRPr="003631E2" w:rsidRDefault="003631E2" w:rsidP="0009741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3631E2" w:rsidRDefault="003631E2" w:rsidP="003631E2">
            <w:pPr>
              <w:jc w:val="center"/>
              <w:rPr>
                <w:b/>
              </w:rPr>
            </w:pPr>
            <w:r w:rsidRPr="003631E2">
              <w:rPr>
                <w:b/>
              </w:rPr>
              <w:t>Erweiterungs</w:t>
            </w:r>
            <w:r w:rsidR="00097414">
              <w:rPr>
                <w:b/>
              </w:rPr>
              <w:t>master</w:t>
            </w:r>
          </w:p>
          <w:sdt>
            <w:sdtPr>
              <w:rPr>
                <w:b/>
              </w:rPr>
              <w:id w:val="-1509978016"/>
              <w:lock w:val="sdtLocked"/>
              <w:placeholder>
                <w:docPart w:val="FC356E51D7AB456EB52F1EDAC694B803"/>
              </w:placeholder>
              <w:showingPlcHdr/>
              <w:dropDownList>
                <w:listItem w:value="Wählen Sie ein Element aus."/>
                <w:listItem w:displayText="Biologie" w:value="Biologie"/>
                <w:listItem w:displayText="Deutsch" w:value="Deutsch"/>
                <w:listItem w:displayText="Geographie" w:value="Geographie"/>
                <w:listItem w:displayText="Informatik" w:value="Informatik"/>
                <w:listItem w:displayText="Mathematik" w:value="Mathematik"/>
                <w:listItem w:displayText="Naturwissenschaft und Technik" w:value="Naturwissenschaft und Technik"/>
                <w:listItem w:displayText="Physik" w:value="Physik"/>
                <w:listItem w:displayText="Sport" w:value="Sport"/>
              </w:dropDownList>
            </w:sdtPr>
            <w:sdtEndPr/>
            <w:sdtContent>
              <w:p w:rsidR="00097414" w:rsidRDefault="00097414" w:rsidP="00097414">
                <w:pPr>
                  <w:jc w:val="center"/>
                  <w:rPr>
                    <w:b/>
                  </w:rPr>
                </w:pPr>
                <w:r w:rsidRPr="003C2C55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3631E2" w:rsidRPr="003631E2" w:rsidRDefault="003631E2" w:rsidP="003631E2">
            <w:pPr>
              <w:jc w:val="center"/>
            </w:pPr>
          </w:p>
        </w:tc>
      </w:tr>
      <w:tr w:rsidR="00AC32FE" w:rsidRPr="003631E2" w:rsidTr="00AC32FE">
        <w:tc>
          <w:tcPr>
            <w:tcW w:w="3020" w:type="dxa"/>
          </w:tcPr>
          <w:p w:rsidR="00AC32FE" w:rsidRDefault="00AC32FE" w:rsidP="003631E2">
            <w:pPr>
              <w:jc w:val="center"/>
              <w:rPr>
                <w:b/>
              </w:rPr>
            </w:pPr>
            <w:r>
              <w:rPr>
                <w:b/>
              </w:rPr>
              <w:t>Fachsemester</w:t>
            </w:r>
          </w:p>
          <w:p w:rsidR="00AC32FE" w:rsidRPr="003631E2" w:rsidRDefault="0086504B" w:rsidP="003631E2">
            <w:pPr>
              <w:jc w:val="center"/>
              <w:rPr>
                <w:b/>
              </w:rPr>
            </w:pPr>
            <w:sdt>
              <w:sdtPr>
                <w:id w:val="1842351177"/>
                <w:lock w:val="sdtLocked"/>
                <w:placeholder>
                  <w:docPart w:val="AAC3B1B5527D42D0BDDDDDCCB06A3EA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="00AC32FE" w:rsidRPr="003631E2">
                  <w:rPr>
                    <w:color w:val="808080"/>
                  </w:rPr>
                  <w:t>Wählen Sie ein Element aus.</w:t>
                </w:r>
              </w:sdtContent>
            </w:sdt>
          </w:p>
        </w:tc>
        <w:tc>
          <w:tcPr>
            <w:tcW w:w="3021" w:type="dxa"/>
          </w:tcPr>
          <w:p w:rsidR="00AC32FE" w:rsidRDefault="00AC32FE" w:rsidP="003631E2">
            <w:pPr>
              <w:jc w:val="center"/>
              <w:rPr>
                <w:b/>
              </w:rPr>
            </w:pPr>
            <w:r>
              <w:rPr>
                <w:b/>
              </w:rPr>
              <w:t>Fachsemester</w:t>
            </w:r>
          </w:p>
          <w:p w:rsidR="00AC32FE" w:rsidRPr="003631E2" w:rsidRDefault="0086504B" w:rsidP="003631E2">
            <w:pPr>
              <w:jc w:val="center"/>
              <w:rPr>
                <w:b/>
              </w:rPr>
            </w:pPr>
            <w:sdt>
              <w:sdtPr>
                <w:id w:val="1445273593"/>
                <w:lock w:val="sdtLocked"/>
                <w:placeholder>
                  <w:docPart w:val="32F45DEBEDAE48E18518D13E2CAE96A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="00AC32FE" w:rsidRPr="003631E2">
                  <w:rPr>
                    <w:color w:val="808080"/>
                  </w:rPr>
                  <w:t>Wählen Sie ein Element aus.</w:t>
                </w:r>
              </w:sdtContent>
            </w:sdt>
          </w:p>
        </w:tc>
        <w:tc>
          <w:tcPr>
            <w:tcW w:w="3021" w:type="dxa"/>
          </w:tcPr>
          <w:p w:rsidR="00AC32FE" w:rsidRPr="00AC32FE" w:rsidRDefault="00AC32FE" w:rsidP="00AC32FE">
            <w:pPr>
              <w:jc w:val="center"/>
              <w:rPr>
                <w:b/>
              </w:rPr>
            </w:pPr>
            <w:r w:rsidRPr="00AC32FE">
              <w:rPr>
                <w:b/>
              </w:rPr>
              <w:t>Fachsemest</w:t>
            </w:r>
            <w:r w:rsidR="00097414">
              <w:rPr>
                <w:b/>
              </w:rPr>
              <w:t>er Erweiterungsmaster</w:t>
            </w:r>
          </w:p>
          <w:p w:rsidR="00AC32FE" w:rsidRPr="003631E2" w:rsidRDefault="0086504B" w:rsidP="00AC32FE">
            <w:pPr>
              <w:jc w:val="center"/>
            </w:pPr>
            <w:sdt>
              <w:sdtPr>
                <w:id w:val="1282453088"/>
                <w:lock w:val="sdtLocked"/>
                <w:placeholder>
                  <w:docPart w:val="ECEB98D3A18341A0B51217641BDB110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="00AC32FE" w:rsidRPr="003631E2">
                  <w:rPr>
                    <w:color w:val="808080"/>
                  </w:rPr>
                  <w:t>Wählen Sie ein Element aus.</w:t>
                </w:r>
              </w:sdtContent>
            </w:sdt>
          </w:p>
          <w:p w:rsidR="00AC32FE" w:rsidRPr="003631E2" w:rsidRDefault="00AC32FE" w:rsidP="003631E2">
            <w:pPr>
              <w:jc w:val="center"/>
            </w:pPr>
          </w:p>
        </w:tc>
      </w:tr>
      <w:tr w:rsidR="003631E2" w:rsidRPr="003631E2" w:rsidTr="00853D55">
        <w:tc>
          <w:tcPr>
            <w:tcW w:w="9062" w:type="dxa"/>
            <w:gridSpan w:val="3"/>
          </w:tcPr>
          <w:p w:rsidR="003631E2" w:rsidRPr="003631E2" w:rsidRDefault="003631E2" w:rsidP="003631E2">
            <w:pPr>
              <w:jc w:val="center"/>
            </w:pPr>
          </w:p>
        </w:tc>
      </w:tr>
      <w:tr w:rsidR="003631E2" w:rsidRPr="003631E2" w:rsidTr="00853D55">
        <w:tc>
          <w:tcPr>
            <w:tcW w:w="9062" w:type="dxa"/>
            <w:gridSpan w:val="3"/>
            <w:shd w:val="clear" w:color="auto" w:fill="A6A6A6" w:themeFill="background1" w:themeFillShade="A6"/>
          </w:tcPr>
          <w:p w:rsidR="003631E2" w:rsidRPr="003631E2" w:rsidRDefault="003631E2" w:rsidP="003631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631E2">
              <w:rPr>
                <w:b/>
                <w:color w:val="FFFFFF" w:themeColor="background1"/>
                <w:sz w:val="24"/>
              </w:rPr>
              <w:t>Gesuch</w:t>
            </w:r>
          </w:p>
        </w:tc>
      </w:tr>
      <w:tr w:rsidR="003631E2" w:rsidRPr="003631E2" w:rsidTr="00A639D3">
        <w:tc>
          <w:tcPr>
            <w:tcW w:w="3020" w:type="dxa"/>
          </w:tcPr>
          <w:p w:rsidR="003631E2" w:rsidRPr="003631E2" w:rsidRDefault="003631E2" w:rsidP="003631E2">
            <w:r w:rsidRPr="003631E2">
              <w:rPr>
                <w:b/>
              </w:rPr>
              <w:t>Tätigkeitsbeschreibung:</w:t>
            </w:r>
          </w:p>
        </w:tc>
        <w:tc>
          <w:tcPr>
            <w:tcW w:w="6042" w:type="dxa"/>
            <w:gridSpan w:val="2"/>
          </w:tcPr>
          <w:sdt>
            <w:sdtPr>
              <w:id w:val="251092027"/>
              <w:lock w:val="sdtLocked"/>
              <w:placeholder>
                <w:docPart w:val="A42305408A5E4F04AFD845FB906C0549"/>
              </w:placeholder>
              <w:showingPlcHdr/>
              <w:text/>
            </w:sdtPr>
            <w:sdtEndPr/>
            <w:sdtContent>
              <w:p w:rsidR="003631E2" w:rsidRPr="003631E2" w:rsidRDefault="003631E2" w:rsidP="003631E2">
                <w:r w:rsidRPr="003631E2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821BCD" w:rsidRPr="003631E2" w:rsidTr="00821BCD">
        <w:tc>
          <w:tcPr>
            <w:tcW w:w="3020" w:type="dxa"/>
          </w:tcPr>
          <w:p w:rsidR="00821BCD" w:rsidRPr="003631E2" w:rsidRDefault="00821BCD" w:rsidP="003631E2">
            <w:r w:rsidRPr="003631E2">
              <w:rPr>
                <w:b/>
              </w:rPr>
              <w:t>Zeitraum:</w:t>
            </w:r>
          </w:p>
        </w:tc>
        <w:tc>
          <w:tcPr>
            <w:tcW w:w="3021" w:type="dxa"/>
          </w:tcPr>
          <w:p w:rsidR="00821BCD" w:rsidRPr="003631E2" w:rsidRDefault="00821BCD" w:rsidP="003631E2">
            <w:r w:rsidRPr="003631E2">
              <w:t>Von:</w:t>
            </w:r>
          </w:p>
          <w:sdt>
            <w:sdtPr>
              <w:id w:val="1067687921"/>
              <w:lock w:val="sdtLocked"/>
              <w:placeholder>
                <w:docPart w:val="5434B5EE411A4194AF6D4E3EAC24E35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21BCD" w:rsidRPr="003631E2" w:rsidRDefault="00821BCD" w:rsidP="003631E2">
                <w:r w:rsidRPr="003631E2">
                  <w:rPr>
                    <w:color w:val="808080"/>
                  </w:rPr>
                  <w:t>Klicken oder tippen Sie, um ein Datum einzugeben.</w:t>
                </w:r>
              </w:p>
            </w:sdtContent>
          </w:sdt>
        </w:tc>
        <w:tc>
          <w:tcPr>
            <w:tcW w:w="3021" w:type="dxa"/>
          </w:tcPr>
          <w:p w:rsidR="00821BCD" w:rsidRPr="003631E2" w:rsidRDefault="00821BCD" w:rsidP="003631E2">
            <w:r w:rsidRPr="003631E2">
              <w:t>Bis:</w:t>
            </w:r>
          </w:p>
          <w:sdt>
            <w:sdtPr>
              <w:id w:val="699674131"/>
              <w:lock w:val="sdtLocked"/>
              <w:placeholder>
                <w:docPart w:val="5434B5EE411A4194AF6D4E3EAC24E35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21BCD" w:rsidRPr="003631E2" w:rsidRDefault="004327BE" w:rsidP="003631E2">
                <w:r w:rsidRPr="003631E2">
                  <w:rPr>
                    <w:color w:val="808080"/>
                  </w:rPr>
                  <w:t>Klicken oder tippen Sie, um ein Datum einzugeben.</w:t>
                </w:r>
              </w:p>
            </w:sdtContent>
          </w:sdt>
        </w:tc>
      </w:tr>
      <w:tr w:rsidR="003631E2" w:rsidRPr="003631E2" w:rsidTr="00A639D3">
        <w:tc>
          <w:tcPr>
            <w:tcW w:w="3020" w:type="dxa"/>
          </w:tcPr>
          <w:p w:rsidR="003631E2" w:rsidRPr="003631E2" w:rsidRDefault="003631E2" w:rsidP="003631E2">
            <w:r w:rsidRPr="003631E2">
              <w:rPr>
                <w:b/>
              </w:rPr>
              <w:t>Dauer:</w:t>
            </w:r>
          </w:p>
        </w:tc>
        <w:sdt>
          <w:sdtPr>
            <w:id w:val="627047220"/>
            <w:lock w:val="sdtLocked"/>
            <w:placeholder>
              <w:docPart w:val="61DEDE56132E4F718E29C412BBF79375"/>
            </w:placeholder>
            <w:showingPlcHdr/>
          </w:sdtPr>
          <w:sdtEndPr/>
          <w:sdtContent>
            <w:tc>
              <w:tcPr>
                <w:tcW w:w="6042" w:type="dxa"/>
                <w:gridSpan w:val="2"/>
              </w:tcPr>
              <w:p w:rsidR="003631E2" w:rsidRPr="003631E2" w:rsidRDefault="003631E2" w:rsidP="003631E2">
                <w:r w:rsidRPr="003631E2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3631E2" w:rsidRPr="003631E2" w:rsidTr="00A639D3">
        <w:tc>
          <w:tcPr>
            <w:tcW w:w="3020" w:type="dxa"/>
          </w:tcPr>
          <w:p w:rsidR="003631E2" w:rsidRPr="003631E2" w:rsidRDefault="003631E2" w:rsidP="003631E2">
            <w:r w:rsidRPr="003631E2">
              <w:rPr>
                <w:b/>
              </w:rPr>
              <w:t>Schulart:</w:t>
            </w:r>
          </w:p>
        </w:tc>
        <w:tc>
          <w:tcPr>
            <w:tcW w:w="6042" w:type="dxa"/>
            <w:gridSpan w:val="2"/>
          </w:tcPr>
          <w:sdt>
            <w:sdtPr>
              <w:id w:val="-191305214"/>
              <w:lock w:val="sdtLocked"/>
              <w:placeholder>
                <w:docPart w:val="9EC6636C15424392BE1A11708E2E8887"/>
              </w:placeholder>
              <w:showingPlcHdr/>
              <w:text/>
            </w:sdtPr>
            <w:sdtEndPr/>
            <w:sdtContent>
              <w:p w:rsidR="003631E2" w:rsidRPr="003631E2" w:rsidRDefault="003631E2" w:rsidP="003631E2">
                <w:r w:rsidRPr="003631E2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3631E2" w:rsidRPr="003631E2" w:rsidTr="00A639D3">
        <w:tc>
          <w:tcPr>
            <w:tcW w:w="3020" w:type="dxa"/>
          </w:tcPr>
          <w:p w:rsidR="003631E2" w:rsidRPr="003631E2" w:rsidRDefault="003631E2" w:rsidP="003631E2">
            <w:r w:rsidRPr="003631E2">
              <w:rPr>
                <w:b/>
              </w:rPr>
              <w:t>Ort (Umkreis):</w:t>
            </w:r>
          </w:p>
        </w:tc>
        <w:tc>
          <w:tcPr>
            <w:tcW w:w="6042" w:type="dxa"/>
            <w:gridSpan w:val="2"/>
          </w:tcPr>
          <w:sdt>
            <w:sdtPr>
              <w:id w:val="-1018316067"/>
              <w:lock w:val="sdtLocked"/>
              <w:placeholder>
                <w:docPart w:val="6D6F26B28748477DAD45435D23A5F408"/>
              </w:placeholder>
              <w:showingPlcHdr/>
              <w:text/>
            </w:sdtPr>
            <w:sdtEndPr/>
            <w:sdtContent>
              <w:p w:rsidR="003631E2" w:rsidRPr="003631E2" w:rsidRDefault="003631E2" w:rsidP="003631E2">
                <w:r w:rsidRPr="003631E2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3631E2" w:rsidRPr="003631E2" w:rsidTr="00853D55">
        <w:tc>
          <w:tcPr>
            <w:tcW w:w="9062" w:type="dxa"/>
            <w:gridSpan w:val="3"/>
          </w:tcPr>
          <w:p w:rsidR="003631E2" w:rsidRPr="003631E2" w:rsidRDefault="003631E2" w:rsidP="003631E2">
            <w:bookmarkStart w:id="1" w:name="_Hlk9164366"/>
          </w:p>
        </w:tc>
      </w:tr>
      <w:bookmarkEnd w:id="1"/>
      <w:tr w:rsidR="003631E2" w:rsidRPr="003631E2" w:rsidTr="00853D55">
        <w:tc>
          <w:tcPr>
            <w:tcW w:w="9062" w:type="dxa"/>
            <w:gridSpan w:val="3"/>
            <w:shd w:val="clear" w:color="auto" w:fill="A6A6A6" w:themeFill="background1" w:themeFillShade="A6"/>
          </w:tcPr>
          <w:p w:rsidR="003631E2" w:rsidRPr="003631E2" w:rsidRDefault="003631E2" w:rsidP="003631E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631E2">
              <w:rPr>
                <w:b/>
                <w:color w:val="FFFFFF" w:themeColor="background1"/>
                <w:sz w:val="24"/>
              </w:rPr>
              <w:t>Referenzen</w:t>
            </w:r>
          </w:p>
        </w:tc>
      </w:tr>
      <w:tr w:rsidR="003631E2" w:rsidRPr="003631E2" w:rsidTr="00821BCD">
        <w:tc>
          <w:tcPr>
            <w:tcW w:w="3020" w:type="dxa"/>
          </w:tcPr>
          <w:p w:rsidR="003631E2" w:rsidRPr="003631E2" w:rsidRDefault="003631E2" w:rsidP="003631E2">
            <w:pPr>
              <w:tabs>
                <w:tab w:val="left" w:pos="1020"/>
              </w:tabs>
              <w:jc w:val="both"/>
            </w:pPr>
            <w:r w:rsidRPr="003631E2">
              <w:rPr>
                <w:b/>
              </w:rPr>
              <w:t>Erste-Hilfe-Kurs:</w:t>
            </w:r>
          </w:p>
        </w:tc>
        <w:tc>
          <w:tcPr>
            <w:tcW w:w="3021" w:type="dxa"/>
          </w:tcPr>
          <w:p w:rsidR="003631E2" w:rsidRPr="003631E2" w:rsidRDefault="0086504B" w:rsidP="001C708E">
            <w:sdt>
              <w:sdtPr>
                <w:id w:val="1214541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762147597"/>
                <w:lock w:val="sdtContentLocked"/>
                <w:placeholder>
                  <w:docPart w:val="30639B4788EC4726BF05F44CD61E1E92"/>
                </w:placeholder>
                <w:text/>
              </w:sdtPr>
              <w:sdtEndPr/>
              <w:sdtContent>
                <w:r w:rsidR="003631E2" w:rsidRPr="003631E2">
                  <w:t xml:space="preserve"> Ja</w:t>
                </w:r>
              </w:sdtContent>
            </w:sdt>
            <w:r w:rsidR="003631E2" w:rsidRPr="003631E2">
              <w:t xml:space="preserve"> </w:t>
            </w:r>
            <w:r w:rsidR="001C708E">
              <w:br/>
            </w:r>
            <w:r w:rsidR="003631E2" w:rsidRPr="003631E2">
              <w:t>(</w:t>
            </w:r>
            <w:sdt>
              <w:sdtPr>
                <w:id w:val="-382797947"/>
                <w:lock w:val="sdtLocked"/>
                <w:placeholder>
                  <w:docPart w:val="84C2CB7447B54432BD0E0A04EE82FD7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C708E" w:rsidRPr="003631E2">
                  <w:rPr>
                    <w:color w:val="808080"/>
                  </w:rPr>
                  <w:t>Klicken oder tippen Sie, um ein Datum einzugeben.</w:t>
                </w:r>
              </w:sdtContent>
            </w:sdt>
            <w:r w:rsidR="003631E2" w:rsidRPr="003631E2">
              <w:t>)</w:t>
            </w:r>
          </w:p>
        </w:tc>
        <w:tc>
          <w:tcPr>
            <w:tcW w:w="3021" w:type="dxa"/>
          </w:tcPr>
          <w:p w:rsidR="003631E2" w:rsidRPr="003631E2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id w:val="-2389469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id w:val="-13316245"/>
                <w:lock w:val="sdtContentLocked"/>
                <w:placeholder>
                  <w:docPart w:val="30639B4788EC4726BF05F44CD61E1E92"/>
                </w:placeholder>
                <w:text/>
              </w:sdtPr>
              <w:sdtEndPr/>
              <w:sdtContent>
                <w:r w:rsidR="003631E2" w:rsidRPr="003631E2">
                  <w:t>Nein</w:t>
                </w:r>
              </w:sdtContent>
            </w:sdt>
          </w:p>
        </w:tc>
      </w:tr>
      <w:tr w:rsidR="003631E2" w:rsidRPr="003631E2" w:rsidTr="00821BCD">
        <w:tc>
          <w:tcPr>
            <w:tcW w:w="3020" w:type="dxa"/>
          </w:tcPr>
          <w:p w:rsidR="003631E2" w:rsidRPr="003631E2" w:rsidRDefault="003631E2" w:rsidP="003631E2">
            <w:pPr>
              <w:tabs>
                <w:tab w:val="left" w:pos="1020"/>
              </w:tabs>
              <w:jc w:val="both"/>
            </w:pPr>
            <w:r w:rsidRPr="003631E2">
              <w:rPr>
                <w:b/>
              </w:rPr>
              <w:t>Rettungsschwimmer:</w:t>
            </w:r>
          </w:p>
        </w:tc>
        <w:tc>
          <w:tcPr>
            <w:tcW w:w="3021" w:type="dxa"/>
          </w:tcPr>
          <w:p w:rsidR="001C708E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id w:val="-1239471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id w:val="97389238"/>
                <w:lock w:val="sdtContentLocked"/>
                <w:placeholder>
                  <w:docPart w:val="51071B560BCF469CBD51931B47300133"/>
                </w:placeholder>
                <w:text/>
              </w:sdtPr>
              <w:sdtEndPr/>
              <w:sdtContent>
                <w:r w:rsidR="003631E2" w:rsidRPr="003631E2">
                  <w:t>Ja</w:t>
                </w:r>
              </w:sdtContent>
            </w:sdt>
          </w:p>
          <w:sdt>
            <w:sdtPr>
              <w:id w:val="-1390260800"/>
              <w:lock w:val="sdtLocked"/>
              <w:placeholder>
                <w:docPart w:val="02F1FBA9E33C411B999380DED5080B6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631E2" w:rsidRPr="003631E2" w:rsidRDefault="001C708E" w:rsidP="001C708E">
                <w:r w:rsidRPr="003631E2">
                  <w:rPr>
                    <w:color w:val="808080"/>
                  </w:rPr>
                  <w:t>Klicken oder tippen Sie, um ein Datum einzugeben.</w:t>
                </w:r>
              </w:p>
            </w:sdtContent>
          </w:sdt>
        </w:tc>
        <w:tc>
          <w:tcPr>
            <w:tcW w:w="3021" w:type="dxa"/>
          </w:tcPr>
          <w:p w:rsidR="003631E2" w:rsidRPr="003631E2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-1997639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id w:val="1026288681"/>
                <w:lock w:val="sdtContentLocked"/>
                <w:placeholder>
                  <w:docPart w:val="51071B560BCF469CBD51931B47300133"/>
                </w:placeholder>
                <w:text/>
              </w:sdtPr>
              <w:sdtEndPr/>
              <w:sdtContent>
                <w:r w:rsidR="003631E2" w:rsidRPr="003631E2">
                  <w:t>Nein</w:t>
                </w:r>
              </w:sdtContent>
            </w:sdt>
          </w:p>
        </w:tc>
      </w:tr>
      <w:tr w:rsidR="003631E2" w:rsidRPr="003631E2" w:rsidTr="00853D55">
        <w:tc>
          <w:tcPr>
            <w:tcW w:w="9062" w:type="dxa"/>
            <w:gridSpan w:val="3"/>
          </w:tcPr>
          <w:p w:rsidR="003631E2" w:rsidRPr="003631E2" w:rsidRDefault="003631E2" w:rsidP="003631E2"/>
        </w:tc>
      </w:tr>
      <w:tr w:rsidR="003631E2" w:rsidRPr="003631E2" w:rsidTr="00A639D3">
        <w:trPr>
          <w:trHeight w:val="984"/>
        </w:trPr>
        <w:tc>
          <w:tcPr>
            <w:tcW w:w="3020" w:type="dxa"/>
            <w:vMerge w:val="restart"/>
          </w:tcPr>
          <w:p w:rsidR="003631E2" w:rsidRPr="003631E2" w:rsidRDefault="003631E2" w:rsidP="003631E2">
            <w:pPr>
              <w:tabs>
                <w:tab w:val="left" w:pos="1020"/>
              </w:tabs>
              <w:jc w:val="both"/>
            </w:pPr>
            <w:r w:rsidRPr="003631E2">
              <w:rPr>
                <w:b/>
              </w:rPr>
              <w:t>Praxiserfahrung:</w:t>
            </w:r>
          </w:p>
        </w:tc>
        <w:tc>
          <w:tcPr>
            <w:tcW w:w="6042" w:type="dxa"/>
            <w:gridSpan w:val="2"/>
          </w:tcPr>
          <w:p w:rsidR="003631E2" w:rsidRPr="003631E2" w:rsidRDefault="003631E2" w:rsidP="003631E2">
            <w:pPr>
              <w:tabs>
                <w:tab w:val="left" w:pos="1020"/>
              </w:tabs>
              <w:jc w:val="both"/>
            </w:pPr>
            <w:r w:rsidRPr="003631E2">
              <w:t>Im Studium:</w:t>
            </w:r>
          </w:p>
          <w:p w:rsidR="003631E2" w:rsidRPr="003631E2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id w:val="134996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tag w:val="Sonstiges"/>
                <w:id w:val="-1702156333"/>
                <w:lock w:val="sdtContentLocked"/>
                <w:placeholder>
                  <w:docPart w:val="CE47D71B9BD74214939BB24932B19C9A"/>
                </w:placeholder>
                <w:text/>
              </w:sdtPr>
              <w:sdtEndPr/>
              <w:sdtContent>
                <w:r w:rsidR="003631E2" w:rsidRPr="003631E2">
                  <w:t>Orientierungspraktikum</w:t>
                </w:r>
              </w:sdtContent>
            </w:sdt>
          </w:p>
          <w:p w:rsidR="003631E2" w:rsidRPr="003631E2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id w:val="228967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tag w:val="Sonstiges"/>
                <w:id w:val="1793627926"/>
                <w:lock w:val="sdtContentLocked"/>
                <w:placeholder>
                  <w:docPart w:val="3E67B4082F654711B751E5686F6E1699"/>
                </w:placeholder>
                <w:text/>
              </w:sdtPr>
              <w:sdtEndPr/>
              <w:sdtContent>
                <w:r w:rsidR="003631E2" w:rsidRPr="003631E2">
                  <w:t>Praxissemester</w:t>
                </w:r>
              </w:sdtContent>
            </w:sdt>
            <w:r w:rsidR="003631E2" w:rsidRPr="003631E2">
              <w:t xml:space="preserve"> </w:t>
            </w:r>
          </w:p>
        </w:tc>
      </w:tr>
      <w:tr w:rsidR="003631E2" w:rsidRPr="003631E2" w:rsidTr="00A639D3">
        <w:trPr>
          <w:trHeight w:val="984"/>
        </w:trPr>
        <w:tc>
          <w:tcPr>
            <w:tcW w:w="3020" w:type="dxa"/>
            <w:vMerge/>
          </w:tcPr>
          <w:p w:rsidR="003631E2" w:rsidRPr="003631E2" w:rsidRDefault="003631E2" w:rsidP="003631E2">
            <w:pPr>
              <w:tabs>
                <w:tab w:val="left" w:pos="1020"/>
              </w:tabs>
              <w:jc w:val="both"/>
            </w:pPr>
          </w:p>
        </w:tc>
        <w:tc>
          <w:tcPr>
            <w:tcW w:w="6042" w:type="dxa"/>
            <w:gridSpan w:val="2"/>
          </w:tcPr>
          <w:p w:rsidR="003631E2" w:rsidRPr="003631E2" w:rsidRDefault="003631E2" w:rsidP="003631E2">
            <w:pPr>
              <w:tabs>
                <w:tab w:val="left" w:pos="1020"/>
              </w:tabs>
              <w:jc w:val="both"/>
            </w:pPr>
            <w:r w:rsidRPr="003631E2">
              <w:t>Weiteres Engagement (auch vergütete Tätigkeiten):</w:t>
            </w:r>
          </w:p>
          <w:p w:rsidR="003631E2" w:rsidRPr="003631E2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id w:val="-1323426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tag w:val="Sonstiges"/>
                <w:id w:val="1775127223"/>
                <w:lock w:val="sdtContentLocked"/>
                <w:placeholder>
                  <w:docPart w:val="EC98A954AEBF4038958EEE50FB8F9A89"/>
                </w:placeholder>
                <w:text/>
              </w:sdtPr>
              <w:sdtEndPr/>
              <w:sdtContent>
                <w:r w:rsidR="003631E2" w:rsidRPr="003631E2">
                  <w:t>Nachhilfeunterricht</w:t>
                </w:r>
              </w:sdtContent>
            </w:sdt>
          </w:p>
          <w:p w:rsidR="003631E2" w:rsidRPr="003631E2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id w:val="14376385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tag w:val="Sonstiges"/>
                <w:id w:val="1001385449"/>
                <w:lock w:val="sdtContentLocked"/>
                <w:placeholder>
                  <w:docPart w:val="CE9C58D81B4F48C784BE45D10AF3DFF5"/>
                </w:placeholder>
                <w:text/>
              </w:sdtPr>
              <w:sdtEndPr/>
              <w:sdtContent>
                <w:r w:rsidR="003631E2" w:rsidRPr="003631E2">
                  <w:t>Kinderbetreuung</w:t>
                </w:r>
              </w:sdtContent>
            </w:sdt>
          </w:p>
          <w:p w:rsidR="003631E2" w:rsidRPr="003631E2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id w:val="-16108900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tag w:val="Sonstiges"/>
                <w:id w:val="1641069657"/>
                <w:lock w:val="sdtContentLocked"/>
                <w:placeholder>
                  <w:docPart w:val="BDA58F58F94146EDB7F1C5687CC6D00B"/>
                </w:placeholder>
                <w:text/>
              </w:sdtPr>
              <w:sdtEndPr/>
              <w:sdtContent>
                <w:r w:rsidR="003631E2" w:rsidRPr="003631E2">
                  <w:t>Tutorien / Seminare</w:t>
                </w:r>
              </w:sdtContent>
            </w:sdt>
          </w:p>
          <w:p w:rsidR="003631E2" w:rsidRPr="003631E2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id w:val="2315826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tag w:val="Sonstiges"/>
                <w:id w:val="740767319"/>
                <w:lock w:val="sdtLocked"/>
                <w:placeholder>
                  <w:docPart w:val="EA5FAFAF071541BEAD813127F95B7835"/>
                </w:placeholder>
                <w:showingPlcHdr/>
                <w:text/>
              </w:sdtPr>
              <w:sdtEndPr/>
              <w:sdtContent>
                <w:r w:rsidR="003631E2" w:rsidRPr="003631E2">
                  <w:rPr>
                    <w:color w:val="808080"/>
                  </w:rPr>
                  <w:t>Klicken oder tippen Sie hier, um Text einzugeben.</w:t>
                </w:r>
              </w:sdtContent>
            </w:sdt>
          </w:p>
          <w:p w:rsidR="003631E2" w:rsidRPr="003631E2" w:rsidRDefault="0086504B" w:rsidP="003631E2">
            <w:pPr>
              <w:tabs>
                <w:tab w:val="left" w:pos="1020"/>
              </w:tabs>
              <w:jc w:val="both"/>
            </w:pPr>
            <w:sdt>
              <w:sdtPr>
                <w:id w:val="646477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2" w:rsidRPr="003631E2">
              <w:t xml:space="preserve"> </w:t>
            </w:r>
            <w:sdt>
              <w:sdtPr>
                <w:tag w:val="Sonstiges"/>
                <w:id w:val="-1968808594"/>
                <w:lock w:val="sdtLocked"/>
                <w:placeholder>
                  <w:docPart w:val="CA7C647456F544AB86E7F3A648660845"/>
                </w:placeholder>
                <w:showingPlcHdr/>
                <w:text/>
              </w:sdtPr>
              <w:sdtEndPr/>
              <w:sdtContent>
                <w:r w:rsidR="003631E2" w:rsidRPr="003631E2">
                  <w:rPr>
                    <w:color w:val="808080"/>
                  </w:rPr>
                  <w:t>Klicken oder tippen Sie hier, um Text einzugeben.</w:t>
                </w:r>
              </w:sdtContent>
            </w:sdt>
          </w:p>
        </w:tc>
      </w:tr>
      <w:tr w:rsidR="003631E2" w:rsidRPr="003631E2" w:rsidTr="00853D55">
        <w:tc>
          <w:tcPr>
            <w:tcW w:w="9062" w:type="dxa"/>
            <w:gridSpan w:val="3"/>
          </w:tcPr>
          <w:p w:rsidR="003631E2" w:rsidRPr="003631E2" w:rsidRDefault="003631E2" w:rsidP="003631E2"/>
        </w:tc>
      </w:tr>
      <w:tr w:rsidR="003631E2" w:rsidRPr="003631E2" w:rsidTr="00A639D3">
        <w:tc>
          <w:tcPr>
            <w:tcW w:w="3020" w:type="dxa"/>
          </w:tcPr>
          <w:p w:rsidR="003631E2" w:rsidRPr="003631E2" w:rsidRDefault="003631E2" w:rsidP="003631E2">
            <w:pPr>
              <w:ind w:left="193"/>
              <w:contextualSpacing/>
            </w:pPr>
            <w:r w:rsidRPr="003631E2">
              <w:rPr>
                <w:b/>
              </w:rPr>
              <w:t>Weitere Referenzen:</w:t>
            </w:r>
          </w:p>
        </w:tc>
        <w:tc>
          <w:tcPr>
            <w:tcW w:w="6042" w:type="dxa"/>
            <w:gridSpan w:val="2"/>
          </w:tcPr>
          <w:sdt>
            <w:sdtPr>
              <w:id w:val="-1707634200"/>
              <w:lock w:val="sdtLocked"/>
              <w:placeholder>
                <w:docPart w:val="52E6974E062A4409ACD954AFCE5BCD9B"/>
              </w:placeholder>
              <w:showingPlcHdr/>
              <w:text/>
            </w:sdtPr>
            <w:sdtEndPr/>
            <w:sdtContent>
              <w:p w:rsidR="003631E2" w:rsidRPr="003631E2" w:rsidRDefault="003631E2" w:rsidP="003631E2">
                <w:pPr>
                  <w:numPr>
                    <w:ilvl w:val="0"/>
                    <w:numId w:val="1"/>
                  </w:numPr>
                  <w:ind w:left="193" w:hanging="142"/>
                  <w:contextualSpacing/>
                </w:pPr>
                <w:r w:rsidRPr="003631E2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  <w:sdt>
            <w:sdtPr>
              <w:id w:val="562376370"/>
              <w:lock w:val="sdtLocked"/>
              <w:placeholder>
                <w:docPart w:val="82C2E76A896D43B1A1DD521C42084DB9"/>
              </w:placeholder>
              <w:showingPlcHdr/>
              <w:text/>
            </w:sdtPr>
            <w:sdtEndPr/>
            <w:sdtContent>
              <w:p w:rsidR="003631E2" w:rsidRPr="003631E2" w:rsidRDefault="003631E2" w:rsidP="003631E2">
                <w:pPr>
                  <w:numPr>
                    <w:ilvl w:val="0"/>
                    <w:numId w:val="1"/>
                  </w:numPr>
                  <w:ind w:left="193" w:hanging="142"/>
                  <w:contextualSpacing/>
                </w:pPr>
                <w:r w:rsidRPr="003631E2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  <w:sdt>
            <w:sdtPr>
              <w:id w:val="-1148128278"/>
              <w:lock w:val="sdtLocked"/>
              <w:placeholder>
                <w:docPart w:val="54CD1CE80CC049D58C8D24836A0D334A"/>
              </w:placeholder>
              <w:showingPlcHdr/>
              <w:text/>
            </w:sdtPr>
            <w:sdtEndPr/>
            <w:sdtContent>
              <w:p w:rsidR="003631E2" w:rsidRPr="003631E2" w:rsidRDefault="003631E2" w:rsidP="003631E2">
                <w:pPr>
                  <w:numPr>
                    <w:ilvl w:val="0"/>
                    <w:numId w:val="1"/>
                  </w:numPr>
                  <w:ind w:left="193" w:hanging="142"/>
                  <w:contextualSpacing/>
                </w:pPr>
                <w:r w:rsidRPr="003631E2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  <w:sdt>
            <w:sdtPr>
              <w:id w:val="574397108"/>
              <w:lock w:val="sdtLocked"/>
              <w:placeholder>
                <w:docPart w:val="3B59EA9A4C8F4F29B1AC47559EE8E1DE"/>
              </w:placeholder>
              <w:showingPlcHdr/>
              <w:text/>
            </w:sdtPr>
            <w:sdtEndPr/>
            <w:sdtContent>
              <w:p w:rsidR="003631E2" w:rsidRPr="003631E2" w:rsidRDefault="003631E2" w:rsidP="003631E2">
                <w:pPr>
                  <w:numPr>
                    <w:ilvl w:val="0"/>
                    <w:numId w:val="1"/>
                  </w:numPr>
                  <w:ind w:left="193" w:hanging="142"/>
                  <w:contextualSpacing/>
                </w:pPr>
                <w:r w:rsidRPr="003631E2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</w:tc>
      </w:tr>
    </w:tbl>
    <w:p w:rsidR="003631E2" w:rsidRPr="003631E2" w:rsidRDefault="003631E2" w:rsidP="003631E2">
      <w:pPr>
        <w:jc w:val="center"/>
      </w:pPr>
    </w:p>
    <w:p w:rsidR="00541232" w:rsidRDefault="00541232"/>
    <w:sectPr w:rsidR="00541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44D6"/>
    <w:multiLevelType w:val="hybridMultilevel"/>
    <w:tmpl w:val="16A2A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E2"/>
    <w:rsid w:val="00097414"/>
    <w:rsid w:val="001C708E"/>
    <w:rsid w:val="003631E2"/>
    <w:rsid w:val="004327BE"/>
    <w:rsid w:val="00541232"/>
    <w:rsid w:val="00821BCD"/>
    <w:rsid w:val="00853D55"/>
    <w:rsid w:val="0086504B"/>
    <w:rsid w:val="00A639D3"/>
    <w:rsid w:val="00AC32FE"/>
    <w:rsid w:val="00E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806C"/>
  <w15:chartTrackingRefBased/>
  <w15:docId w15:val="{3494C050-7851-4F3F-ADBE-D9046D61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1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6974E062A4409ACD954AFCE5BC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B9AE8-6A84-41FD-B824-181D6A60FC72}"/>
      </w:docPartPr>
      <w:docPartBody>
        <w:p w:rsidR="00517ED5" w:rsidRDefault="008C1CE5" w:rsidP="008C1CE5">
          <w:pPr>
            <w:pStyle w:val="52E6974E062A4409ACD954AFCE5BCD9B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82C2E76A896D43B1A1DD521C42084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CE42E-50FE-4093-A282-9B15B5FBA4F0}"/>
      </w:docPartPr>
      <w:docPartBody>
        <w:p w:rsidR="00517ED5" w:rsidRDefault="008C1CE5" w:rsidP="008C1CE5">
          <w:pPr>
            <w:pStyle w:val="82C2E76A896D43B1A1DD521C42084DB9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54CD1CE80CC049D58C8D24836A0D3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6E583-5EC5-4EBD-8430-9B38CE72BA35}"/>
      </w:docPartPr>
      <w:docPartBody>
        <w:p w:rsidR="00517ED5" w:rsidRDefault="008C1CE5" w:rsidP="008C1CE5">
          <w:pPr>
            <w:pStyle w:val="54CD1CE80CC049D58C8D24836A0D334A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3B59EA9A4C8F4F29B1AC47559EE8E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DD2CD-5987-4D0B-B517-33F58997D2E5}"/>
      </w:docPartPr>
      <w:docPartBody>
        <w:p w:rsidR="00517ED5" w:rsidRDefault="008C1CE5" w:rsidP="008C1CE5">
          <w:pPr>
            <w:pStyle w:val="3B59EA9A4C8F4F29B1AC47559EE8E1DE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CE47D71B9BD74214939BB24932B19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A6EA-3458-4B32-AC2D-55006B1EFD1F}"/>
      </w:docPartPr>
      <w:docPartBody>
        <w:p w:rsidR="00517ED5" w:rsidRDefault="00517ED5" w:rsidP="00517ED5">
          <w:pPr>
            <w:pStyle w:val="CE47D71B9BD74214939BB24932B19C9A"/>
          </w:pPr>
          <w:r w:rsidRPr="007509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67B4082F654711B751E5686F6E1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0370F-A2EC-4EBF-9998-DDE1981C6D5A}"/>
      </w:docPartPr>
      <w:docPartBody>
        <w:p w:rsidR="00517ED5" w:rsidRDefault="00517ED5" w:rsidP="00517ED5">
          <w:pPr>
            <w:pStyle w:val="3E67B4082F654711B751E5686F6E1699"/>
          </w:pPr>
          <w:r w:rsidRPr="007509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8A954AEBF4038958EEE50FB8F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AA6EA-F850-4421-8623-09AE6F5692F4}"/>
      </w:docPartPr>
      <w:docPartBody>
        <w:p w:rsidR="00517ED5" w:rsidRDefault="00517ED5" w:rsidP="00517ED5">
          <w:pPr>
            <w:pStyle w:val="EC98A954AEBF4038958EEE50FB8F9A89"/>
          </w:pPr>
          <w:r w:rsidRPr="007509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9C58D81B4F48C784BE45D10AF3D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7E77D-8C32-4375-9F3B-86832725A0EA}"/>
      </w:docPartPr>
      <w:docPartBody>
        <w:p w:rsidR="00517ED5" w:rsidRDefault="00517ED5" w:rsidP="00517ED5">
          <w:pPr>
            <w:pStyle w:val="CE9C58D81B4F48C784BE45D10AF3DFF5"/>
          </w:pPr>
          <w:r w:rsidRPr="007509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A58F58F94146EDB7F1C5687CC6D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F2E10-2821-431A-9674-07C6C973563F}"/>
      </w:docPartPr>
      <w:docPartBody>
        <w:p w:rsidR="00517ED5" w:rsidRDefault="00517ED5" w:rsidP="00517ED5">
          <w:pPr>
            <w:pStyle w:val="BDA58F58F94146EDB7F1C5687CC6D00B"/>
          </w:pPr>
          <w:r w:rsidRPr="007509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5FAFAF071541BEAD813127F95B7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9280D-C72F-4976-9BDD-E79DDEF2861E}"/>
      </w:docPartPr>
      <w:docPartBody>
        <w:p w:rsidR="00517ED5" w:rsidRDefault="008C1CE5" w:rsidP="008C1CE5">
          <w:pPr>
            <w:pStyle w:val="EA5FAFAF071541BEAD813127F95B7835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CA7C647456F544AB86E7F3A648660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5C06F-4E63-4AE0-93A0-A1C98743F163}"/>
      </w:docPartPr>
      <w:docPartBody>
        <w:p w:rsidR="00517ED5" w:rsidRDefault="008C1CE5" w:rsidP="008C1CE5">
          <w:pPr>
            <w:pStyle w:val="CA7C647456F544AB86E7F3A648660845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30639B4788EC4726BF05F44CD61E1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CAD2E-49E5-4157-9F4C-58C19D040134}"/>
      </w:docPartPr>
      <w:docPartBody>
        <w:p w:rsidR="00517ED5" w:rsidRDefault="00517ED5" w:rsidP="00517ED5">
          <w:pPr>
            <w:pStyle w:val="30639B4788EC4726BF05F44CD61E1E92"/>
          </w:pPr>
          <w:r w:rsidRPr="007509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71B560BCF469CBD51931B47300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057CF-1293-4C4F-8448-B3D438130717}"/>
      </w:docPartPr>
      <w:docPartBody>
        <w:p w:rsidR="00517ED5" w:rsidRDefault="00517ED5" w:rsidP="00517ED5">
          <w:pPr>
            <w:pStyle w:val="51071B560BCF469CBD51931B47300133"/>
          </w:pPr>
          <w:r w:rsidRPr="007509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EDE56132E4F718E29C412BBF7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474B5-DCE9-4211-92A4-47CBA5E63C84}"/>
      </w:docPartPr>
      <w:docPartBody>
        <w:p w:rsidR="00517ED5" w:rsidRDefault="008C1CE5" w:rsidP="008C1CE5">
          <w:pPr>
            <w:pStyle w:val="61DEDE56132E4F718E29C412BBF79375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9EC6636C15424392BE1A11708E2E8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C7841-EC4C-4E28-9F5E-12E4F3CBC2D7}"/>
      </w:docPartPr>
      <w:docPartBody>
        <w:p w:rsidR="00517ED5" w:rsidRDefault="008C1CE5" w:rsidP="008C1CE5">
          <w:pPr>
            <w:pStyle w:val="9EC6636C15424392BE1A11708E2E8887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6D6F26B28748477DAD45435D23A5F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FEC18-5D3A-4411-B27E-1FE7AF91A83F}"/>
      </w:docPartPr>
      <w:docPartBody>
        <w:p w:rsidR="00517ED5" w:rsidRDefault="008C1CE5" w:rsidP="008C1CE5">
          <w:pPr>
            <w:pStyle w:val="6D6F26B28748477DAD45435D23A5F408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A42305408A5E4F04AFD845FB906C0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73677-29FA-42F1-8FBB-B007858EBC6F}"/>
      </w:docPartPr>
      <w:docPartBody>
        <w:p w:rsidR="00517ED5" w:rsidRDefault="008C1CE5" w:rsidP="008C1CE5">
          <w:pPr>
            <w:pStyle w:val="A42305408A5E4F04AFD845FB906C0549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EEDFF2E017EA46B7A428ADA12B6D2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7DE9D-83EA-4CD9-A691-E5ECF952A6D8}"/>
      </w:docPartPr>
      <w:docPartBody>
        <w:p w:rsidR="00517ED5" w:rsidRDefault="008C1CE5" w:rsidP="008C1CE5">
          <w:pPr>
            <w:pStyle w:val="EEDFF2E017EA46B7A428ADA12B6D2E9D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3E803AD26B6F497E8091B4E73A387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7F5BC-6158-43BD-8339-1C06D5871BC3}"/>
      </w:docPartPr>
      <w:docPartBody>
        <w:p w:rsidR="00517ED5" w:rsidRDefault="008C1CE5" w:rsidP="008C1CE5">
          <w:pPr>
            <w:pStyle w:val="3E803AD26B6F497E8091B4E73A387321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D43F30DF028F4A649379EC32F4582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BD903-F8DC-49A0-9678-83832879E284}"/>
      </w:docPartPr>
      <w:docPartBody>
        <w:p w:rsidR="00517ED5" w:rsidRDefault="008C1CE5" w:rsidP="008C1CE5">
          <w:pPr>
            <w:pStyle w:val="D43F30DF028F4A649379EC32F4582CE53"/>
          </w:pPr>
          <w:r w:rsidRPr="003631E2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ECEB98D3A18341A0B51217641BDB1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2676B-F1ED-48FC-AD45-11AD550CCED0}"/>
      </w:docPartPr>
      <w:docPartBody>
        <w:p w:rsidR="00517ED5" w:rsidRDefault="008C1CE5" w:rsidP="008C1CE5">
          <w:pPr>
            <w:pStyle w:val="ECEB98D3A18341A0B51217641BDB11053"/>
          </w:pPr>
          <w:r w:rsidRPr="003631E2">
            <w:rPr>
              <w:color w:val="808080"/>
            </w:rPr>
            <w:t>Wählen Sie ein Element aus.</w:t>
          </w:r>
        </w:p>
      </w:docPartBody>
    </w:docPart>
    <w:docPart>
      <w:docPartPr>
        <w:name w:val="32F45DEBEDAE48E18518D13E2CAE9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85CC9-FDB6-40B5-B90A-C73E39C45476}"/>
      </w:docPartPr>
      <w:docPartBody>
        <w:p w:rsidR="00517ED5" w:rsidRDefault="008C1CE5" w:rsidP="008C1CE5">
          <w:pPr>
            <w:pStyle w:val="32F45DEBEDAE48E18518D13E2CAE96A23"/>
          </w:pPr>
          <w:r w:rsidRPr="003631E2">
            <w:rPr>
              <w:color w:val="808080"/>
            </w:rPr>
            <w:t>Wählen Sie ein Element aus.</w:t>
          </w:r>
        </w:p>
      </w:docPartBody>
    </w:docPart>
    <w:docPart>
      <w:docPartPr>
        <w:name w:val="AAC3B1B5527D42D0BDDDDDCCB06A3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3097F-0190-4C9F-AF32-5CC91650D7F0}"/>
      </w:docPartPr>
      <w:docPartBody>
        <w:p w:rsidR="00517ED5" w:rsidRDefault="008C1CE5" w:rsidP="008C1CE5">
          <w:pPr>
            <w:pStyle w:val="AAC3B1B5527D42D0BDDDDDCCB06A3EAA3"/>
          </w:pPr>
          <w:r w:rsidRPr="003631E2">
            <w:rPr>
              <w:color w:val="808080"/>
            </w:rPr>
            <w:t>Wählen Sie ein Element aus.</w:t>
          </w:r>
        </w:p>
      </w:docPartBody>
    </w:docPart>
    <w:docPart>
      <w:docPartPr>
        <w:name w:val="5434B5EE411A4194AF6D4E3EAC24E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4A1C-0565-422F-A944-CD7B0F561774}"/>
      </w:docPartPr>
      <w:docPartBody>
        <w:p w:rsidR="00517ED5" w:rsidRDefault="008C1CE5" w:rsidP="008C1CE5">
          <w:pPr>
            <w:pStyle w:val="5434B5EE411A4194AF6D4E3EAC24E3593"/>
          </w:pPr>
          <w:r w:rsidRPr="003631E2">
            <w:rPr>
              <w:color w:val="808080"/>
            </w:rPr>
            <w:t>Klicken oder tippen Sie, um ein Datum einzugeben.</w:t>
          </w:r>
        </w:p>
      </w:docPartBody>
    </w:docPart>
    <w:docPart>
      <w:docPartPr>
        <w:name w:val="B48AD9C747034397B0D9318D73159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1323F-E5E9-4D41-8763-5656C60903D1}"/>
      </w:docPartPr>
      <w:docPartBody>
        <w:p w:rsidR="00517ED5" w:rsidRDefault="008C1CE5" w:rsidP="008C1CE5">
          <w:pPr>
            <w:pStyle w:val="B48AD9C747034397B0D9318D731592573"/>
          </w:pPr>
          <w:r w:rsidRPr="003C2C55">
            <w:rPr>
              <w:rStyle w:val="Platzhaltertext"/>
            </w:rPr>
            <w:t>Wählen Sie ein Element aus.</w:t>
          </w:r>
        </w:p>
      </w:docPartBody>
    </w:docPart>
    <w:docPart>
      <w:docPartPr>
        <w:name w:val="FC356E51D7AB456EB52F1EDAC694B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994BD-FB90-44AB-8D1A-CA35B5768764}"/>
      </w:docPartPr>
      <w:docPartBody>
        <w:p w:rsidR="00517ED5" w:rsidRDefault="008C1CE5" w:rsidP="008C1CE5">
          <w:pPr>
            <w:pStyle w:val="FC356E51D7AB456EB52F1EDAC694B8033"/>
          </w:pPr>
          <w:r w:rsidRPr="003C2C55">
            <w:rPr>
              <w:rStyle w:val="Platzhaltertext"/>
            </w:rPr>
            <w:t>Wählen Sie ein Element aus.</w:t>
          </w:r>
        </w:p>
      </w:docPartBody>
    </w:docPart>
    <w:docPart>
      <w:docPartPr>
        <w:name w:val="2B20183F01614D00BEC7A07E14B6E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6AB81-C9F2-4154-88AA-D5081AF80FC7}"/>
      </w:docPartPr>
      <w:docPartBody>
        <w:p w:rsidR="00517ED5" w:rsidRDefault="008C1CE5" w:rsidP="008C1CE5">
          <w:pPr>
            <w:pStyle w:val="2B20183F01614D00BEC7A07E14B6E4982"/>
          </w:pPr>
          <w:r w:rsidRPr="003C2C55">
            <w:rPr>
              <w:rStyle w:val="Platzhaltertext"/>
            </w:rPr>
            <w:t>Wählen Sie ein Element aus.</w:t>
          </w:r>
        </w:p>
      </w:docPartBody>
    </w:docPart>
    <w:docPart>
      <w:docPartPr>
        <w:name w:val="6B7894E04F084CAAACEA2506A6795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DAE75-2C85-4C3F-BC74-8A86B72F25CF}"/>
      </w:docPartPr>
      <w:docPartBody>
        <w:p w:rsidR="00517ED5" w:rsidRDefault="008C1CE5" w:rsidP="008C1CE5">
          <w:pPr>
            <w:pStyle w:val="6B7894E04F084CAAACEA2506A6795E102"/>
          </w:pPr>
          <w:r w:rsidRPr="003C2C55">
            <w:rPr>
              <w:rStyle w:val="Platzhaltertext"/>
            </w:rPr>
            <w:t>Wählen Sie ein Element aus.</w:t>
          </w:r>
        </w:p>
      </w:docPartBody>
    </w:docPart>
    <w:docPart>
      <w:docPartPr>
        <w:name w:val="84C2CB7447B54432BD0E0A04EE82F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82EE1-E92B-4CC9-B83B-CD1F25E0967B}"/>
      </w:docPartPr>
      <w:docPartBody>
        <w:p w:rsidR="00517ED5" w:rsidRDefault="008C1CE5" w:rsidP="008C1CE5">
          <w:pPr>
            <w:pStyle w:val="84C2CB7447B54432BD0E0A04EE82FD791"/>
          </w:pPr>
          <w:r w:rsidRPr="003631E2">
            <w:rPr>
              <w:color w:val="808080"/>
            </w:rPr>
            <w:t>Klicken oder tippen Sie, um ein Datum einzugeben.</w:t>
          </w:r>
        </w:p>
      </w:docPartBody>
    </w:docPart>
    <w:docPart>
      <w:docPartPr>
        <w:name w:val="02F1FBA9E33C411B999380DED5080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2140F-58DE-460D-81C9-D9DF94D016F6}"/>
      </w:docPartPr>
      <w:docPartBody>
        <w:p w:rsidR="00517ED5" w:rsidRDefault="008C1CE5" w:rsidP="008C1CE5">
          <w:pPr>
            <w:pStyle w:val="02F1FBA9E33C411B999380DED5080B641"/>
          </w:pPr>
          <w:r w:rsidRPr="003631E2">
            <w:rPr>
              <w:color w:val="808080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5"/>
    <w:rsid w:val="00517ED5"/>
    <w:rsid w:val="008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CE5"/>
    <w:rPr>
      <w:color w:val="808080"/>
    </w:rPr>
  </w:style>
  <w:style w:type="paragraph" w:customStyle="1" w:styleId="838E4E43F620400EA1A36A50C735A0D2">
    <w:name w:val="838E4E43F620400EA1A36A50C735A0D2"/>
    <w:rsid w:val="00517ED5"/>
  </w:style>
  <w:style w:type="paragraph" w:customStyle="1" w:styleId="F6F86D3396CE49E28092264B47F00B13">
    <w:name w:val="F6F86D3396CE49E28092264B47F00B13"/>
    <w:rsid w:val="00517ED5"/>
  </w:style>
  <w:style w:type="paragraph" w:customStyle="1" w:styleId="7E177BE868DA4235A9CE48F39D42CB85">
    <w:name w:val="7E177BE868DA4235A9CE48F39D42CB85"/>
    <w:rsid w:val="00517ED5"/>
  </w:style>
  <w:style w:type="paragraph" w:customStyle="1" w:styleId="B4668428CAA645858ACE1A1864ED9656">
    <w:name w:val="B4668428CAA645858ACE1A1864ED9656"/>
    <w:rsid w:val="00517ED5"/>
  </w:style>
  <w:style w:type="paragraph" w:customStyle="1" w:styleId="54A9DF3094104B658E74B2C5AA3C7077">
    <w:name w:val="54A9DF3094104B658E74B2C5AA3C7077"/>
    <w:rsid w:val="00517ED5"/>
  </w:style>
  <w:style w:type="paragraph" w:customStyle="1" w:styleId="9E0938E1E59849CDBA2242F63C176D0F">
    <w:name w:val="9E0938E1E59849CDBA2242F63C176D0F"/>
    <w:rsid w:val="00517ED5"/>
  </w:style>
  <w:style w:type="paragraph" w:customStyle="1" w:styleId="72321ADFB579469F9948558190873864">
    <w:name w:val="72321ADFB579469F9948558190873864"/>
    <w:rsid w:val="00517ED5"/>
  </w:style>
  <w:style w:type="paragraph" w:customStyle="1" w:styleId="57BA220E55444488836B2902CFA54FE3">
    <w:name w:val="57BA220E55444488836B2902CFA54FE3"/>
    <w:rsid w:val="00517ED5"/>
  </w:style>
  <w:style w:type="paragraph" w:customStyle="1" w:styleId="32337FFB642F423BA2859B7C040C8453">
    <w:name w:val="32337FFB642F423BA2859B7C040C8453"/>
    <w:rsid w:val="00517ED5"/>
  </w:style>
  <w:style w:type="paragraph" w:customStyle="1" w:styleId="734D1A7302744FC78E60E356D8E04518">
    <w:name w:val="734D1A7302744FC78E60E356D8E04518"/>
    <w:rsid w:val="00517ED5"/>
  </w:style>
  <w:style w:type="paragraph" w:customStyle="1" w:styleId="1D2F0DCBBA50489EA8D4B2C00A00F87B">
    <w:name w:val="1D2F0DCBBA50489EA8D4B2C00A00F87B"/>
    <w:rsid w:val="00517ED5"/>
  </w:style>
  <w:style w:type="paragraph" w:customStyle="1" w:styleId="3DEBB25D3EE9431E999A5AA67FAB45E0">
    <w:name w:val="3DEBB25D3EE9431E999A5AA67FAB45E0"/>
    <w:rsid w:val="00517ED5"/>
  </w:style>
  <w:style w:type="paragraph" w:customStyle="1" w:styleId="992B9197330C49839983296803824E23">
    <w:name w:val="992B9197330C49839983296803824E23"/>
    <w:rsid w:val="00517ED5"/>
  </w:style>
  <w:style w:type="paragraph" w:customStyle="1" w:styleId="C107779C41FB4E4C98A30EACBCCB6AF2">
    <w:name w:val="C107779C41FB4E4C98A30EACBCCB6AF2"/>
    <w:rsid w:val="00517ED5"/>
  </w:style>
  <w:style w:type="paragraph" w:customStyle="1" w:styleId="B9F765F458BD4F2EB508DF216601738A">
    <w:name w:val="B9F765F458BD4F2EB508DF216601738A"/>
    <w:rsid w:val="00517ED5"/>
  </w:style>
  <w:style w:type="paragraph" w:customStyle="1" w:styleId="A22CC71C149E468C9CAEFDD29B5E078E">
    <w:name w:val="A22CC71C149E468C9CAEFDD29B5E078E"/>
    <w:rsid w:val="00517ED5"/>
  </w:style>
  <w:style w:type="paragraph" w:customStyle="1" w:styleId="F41ED407C8964961BFA31CB415EBC7E5">
    <w:name w:val="F41ED407C8964961BFA31CB415EBC7E5"/>
    <w:rsid w:val="00517ED5"/>
  </w:style>
  <w:style w:type="paragraph" w:customStyle="1" w:styleId="E1921877FA024EA180220A8608FA4250">
    <w:name w:val="E1921877FA024EA180220A8608FA4250"/>
    <w:rsid w:val="00517ED5"/>
  </w:style>
  <w:style w:type="paragraph" w:customStyle="1" w:styleId="35CB590E76D142729E97E897F902DC90">
    <w:name w:val="35CB590E76D142729E97E897F902DC90"/>
    <w:rsid w:val="00517ED5"/>
  </w:style>
  <w:style w:type="paragraph" w:customStyle="1" w:styleId="EFD562DC89A14AE58A7E3CE8D1EFAB55">
    <w:name w:val="EFD562DC89A14AE58A7E3CE8D1EFAB55"/>
    <w:rsid w:val="00517ED5"/>
  </w:style>
  <w:style w:type="paragraph" w:customStyle="1" w:styleId="49F55808C62B4FBFABB8B38FE20EACB7">
    <w:name w:val="49F55808C62B4FBFABB8B38FE20EACB7"/>
    <w:rsid w:val="00517ED5"/>
  </w:style>
  <w:style w:type="paragraph" w:customStyle="1" w:styleId="957CF1035C664A3DA4407B32A5F549D8">
    <w:name w:val="957CF1035C664A3DA4407B32A5F549D8"/>
    <w:rsid w:val="00517ED5"/>
  </w:style>
  <w:style w:type="paragraph" w:customStyle="1" w:styleId="221CF8BBD4D84F4EA6D81CEFCBC6DDB7">
    <w:name w:val="221CF8BBD4D84F4EA6D81CEFCBC6DDB7"/>
    <w:rsid w:val="00517ED5"/>
  </w:style>
  <w:style w:type="paragraph" w:customStyle="1" w:styleId="57F8D668FF064125945DE03193501271">
    <w:name w:val="57F8D668FF064125945DE03193501271"/>
    <w:rsid w:val="00517ED5"/>
  </w:style>
  <w:style w:type="paragraph" w:customStyle="1" w:styleId="85C08DE9882B427492D08B8BA708AE57">
    <w:name w:val="85C08DE9882B427492D08B8BA708AE57"/>
    <w:rsid w:val="00517ED5"/>
  </w:style>
  <w:style w:type="paragraph" w:customStyle="1" w:styleId="489C9A2B6AE74D11BBF8B3E94F4864BB">
    <w:name w:val="489C9A2B6AE74D11BBF8B3E94F4864BB"/>
    <w:rsid w:val="00517ED5"/>
  </w:style>
  <w:style w:type="paragraph" w:customStyle="1" w:styleId="F1D9BC65905048ADB62C408989E3F0A3">
    <w:name w:val="F1D9BC65905048ADB62C408989E3F0A3"/>
    <w:rsid w:val="00517ED5"/>
  </w:style>
  <w:style w:type="paragraph" w:customStyle="1" w:styleId="CE71DA9717FA40F6A938B124730E5548">
    <w:name w:val="CE71DA9717FA40F6A938B124730E5548"/>
    <w:rsid w:val="00517ED5"/>
  </w:style>
  <w:style w:type="paragraph" w:customStyle="1" w:styleId="B91334699A81499F9BF42EB7A08A83BB">
    <w:name w:val="B91334699A81499F9BF42EB7A08A83BB"/>
    <w:rsid w:val="00517ED5"/>
  </w:style>
  <w:style w:type="paragraph" w:customStyle="1" w:styleId="FDEE9A3C24B2442191849699560BA797">
    <w:name w:val="FDEE9A3C24B2442191849699560BA797"/>
    <w:rsid w:val="00517ED5"/>
  </w:style>
  <w:style w:type="paragraph" w:customStyle="1" w:styleId="0AB4B1AF013A4B638BC8B85E2C664426">
    <w:name w:val="0AB4B1AF013A4B638BC8B85E2C664426"/>
    <w:rsid w:val="00517ED5"/>
  </w:style>
  <w:style w:type="paragraph" w:customStyle="1" w:styleId="A6F6FB835DF549EEB8F314107D8CC524">
    <w:name w:val="A6F6FB835DF549EEB8F314107D8CC524"/>
    <w:rsid w:val="00517ED5"/>
  </w:style>
  <w:style w:type="paragraph" w:customStyle="1" w:styleId="3A5500D316EC4A4F875631652B2FCB4E">
    <w:name w:val="3A5500D316EC4A4F875631652B2FCB4E"/>
    <w:rsid w:val="00517ED5"/>
  </w:style>
  <w:style w:type="paragraph" w:customStyle="1" w:styleId="FDCD1400657547C2BBDD5210B4D76C77">
    <w:name w:val="FDCD1400657547C2BBDD5210B4D76C77"/>
    <w:rsid w:val="00517ED5"/>
  </w:style>
  <w:style w:type="paragraph" w:customStyle="1" w:styleId="D6AE8C02D867483E8A04FCCB87157558">
    <w:name w:val="D6AE8C02D867483E8A04FCCB87157558"/>
    <w:rsid w:val="00517ED5"/>
  </w:style>
  <w:style w:type="paragraph" w:customStyle="1" w:styleId="399C45F07ACF4F57BF6C30AA0A7E63D9">
    <w:name w:val="399C45F07ACF4F57BF6C30AA0A7E63D9"/>
    <w:rsid w:val="00517ED5"/>
  </w:style>
  <w:style w:type="paragraph" w:customStyle="1" w:styleId="28A683F9283A43E8ADE7169B5499066C">
    <w:name w:val="28A683F9283A43E8ADE7169B5499066C"/>
    <w:rsid w:val="00517ED5"/>
  </w:style>
  <w:style w:type="paragraph" w:customStyle="1" w:styleId="E31779EF3B364577A47690F0A1136227">
    <w:name w:val="E31779EF3B364577A47690F0A1136227"/>
    <w:rsid w:val="00517ED5"/>
  </w:style>
  <w:style w:type="paragraph" w:customStyle="1" w:styleId="D614EA4EF8C545ECAE70F3F03A3B37CB">
    <w:name w:val="D614EA4EF8C545ECAE70F3F03A3B37CB"/>
    <w:rsid w:val="00517ED5"/>
  </w:style>
  <w:style w:type="paragraph" w:customStyle="1" w:styleId="0C2472D120A34F64AD6095C20DE18FCC">
    <w:name w:val="0C2472D120A34F64AD6095C20DE18FCC"/>
    <w:rsid w:val="00517ED5"/>
  </w:style>
  <w:style w:type="paragraph" w:customStyle="1" w:styleId="694CB2DC848A4FF68520BBBA39B5FE56">
    <w:name w:val="694CB2DC848A4FF68520BBBA39B5FE56"/>
    <w:rsid w:val="00517ED5"/>
  </w:style>
  <w:style w:type="paragraph" w:customStyle="1" w:styleId="6CBA2B5D9C6C47D286834B81BD30E59C">
    <w:name w:val="6CBA2B5D9C6C47D286834B81BD30E59C"/>
    <w:rsid w:val="00517ED5"/>
  </w:style>
  <w:style w:type="paragraph" w:customStyle="1" w:styleId="06D5E07A48584DC2B2D8A5B6B32FC266">
    <w:name w:val="06D5E07A48584DC2B2D8A5B6B32FC266"/>
    <w:rsid w:val="00517ED5"/>
  </w:style>
  <w:style w:type="paragraph" w:customStyle="1" w:styleId="DB4BD0955D814448AA9FC6502FAAD6AC">
    <w:name w:val="DB4BD0955D814448AA9FC6502FAAD6AC"/>
    <w:rsid w:val="00517ED5"/>
  </w:style>
  <w:style w:type="paragraph" w:customStyle="1" w:styleId="CA874F8EF1BD4A66B606933D79AFE96F">
    <w:name w:val="CA874F8EF1BD4A66B606933D79AFE96F"/>
    <w:rsid w:val="00517ED5"/>
  </w:style>
  <w:style w:type="paragraph" w:customStyle="1" w:styleId="33039AB4F9F1432EBBF9B2C59645A021">
    <w:name w:val="33039AB4F9F1432EBBF9B2C59645A021"/>
    <w:rsid w:val="00517ED5"/>
  </w:style>
  <w:style w:type="paragraph" w:customStyle="1" w:styleId="DD75B0F106134AEF8741A7A346ECD1DD">
    <w:name w:val="DD75B0F106134AEF8741A7A346ECD1DD"/>
    <w:rsid w:val="00517ED5"/>
  </w:style>
  <w:style w:type="paragraph" w:customStyle="1" w:styleId="59FC78CD0A5141BC9B93F30DCC1B5F33">
    <w:name w:val="59FC78CD0A5141BC9B93F30DCC1B5F33"/>
    <w:rsid w:val="00517ED5"/>
  </w:style>
  <w:style w:type="paragraph" w:customStyle="1" w:styleId="7A1B710723E3471CAA252DED97F3F28B">
    <w:name w:val="7A1B710723E3471CAA252DED97F3F28B"/>
    <w:rsid w:val="00517ED5"/>
  </w:style>
  <w:style w:type="paragraph" w:customStyle="1" w:styleId="4ACB3D71BF7C4606A6059CEE25FC7C60">
    <w:name w:val="4ACB3D71BF7C4606A6059CEE25FC7C60"/>
    <w:rsid w:val="00517ED5"/>
  </w:style>
  <w:style w:type="paragraph" w:customStyle="1" w:styleId="F6255C2FA55B4296A1C03078B0B55FB8">
    <w:name w:val="F6255C2FA55B4296A1C03078B0B55FB8"/>
    <w:rsid w:val="00517ED5"/>
  </w:style>
  <w:style w:type="paragraph" w:customStyle="1" w:styleId="4B7082D6CC794E20A75BEF6FDDCE76E4">
    <w:name w:val="4B7082D6CC794E20A75BEF6FDDCE76E4"/>
    <w:rsid w:val="00517ED5"/>
  </w:style>
  <w:style w:type="paragraph" w:customStyle="1" w:styleId="BFA3A19C5B10483FBFB20B3525CD9008">
    <w:name w:val="BFA3A19C5B10483FBFB20B3525CD9008"/>
    <w:rsid w:val="00517ED5"/>
  </w:style>
  <w:style w:type="paragraph" w:customStyle="1" w:styleId="DFC3B1D9793046749A976E05712293F8">
    <w:name w:val="DFC3B1D9793046749A976E05712293F8"/>
    <w:rsid w:val="00517ED5"/>
  </w:style>
  <w:style w:type="paragraph" w:customStyle="1" w:styleId="82AAEEA2F1F8413A8369B10D4AF2FA1D">
    <w:name w:val="82AAEEA2F1F8413A8369B10D4AF2FA1D"/>
    <w:rsid w:val="00517ED5"/>
  </w:style>
  <w:style w:type="paragraph" w:customStyle="1" w:styleId="E35AA7543D81414A8B3BC047AAB4A067">
    <w:name w:val="E35AA7543D81414A8B3BC047AAB4A067"/>
    <w:rsid w:val="00517ED5"/>
  </w:style>
  <w:style w:type="paragraph" w:customStyle="1" w:styleId="C8CE711205DB4F5AA2BCF889D291D564">
    <w:name w:val="C8CE711205DB4F5AA2BCF889D291D564"/>
    <w:rsid w:val="00517ED5"/>
  </w:style>
  <w:style w:type="paragraph" w:customStyle="1" w:styleId="C7738D4F2D10473E96680A835102DC23">
    <w:name w:val="C7738D4F2D10473E96680A835102DC23"/>
    <w:rsid w:val="00517ED5"/>
  </w:style>
  <w:style w:type="paragraph" w:customStyle="1" w:styleId="BB5A77CD74444DFC98D7986FBAC34371">
    <w:name w:val="BB5A77CD74444DFC98D7986FBAC34371"/>
    <w:rsid w:val="00517ED5"/>
  </w:style>
  <w:style w:type="paragraph" w:customStyle="1" w:styleId="4E8E5ED882EA4C98B74D2662A8B73B8B">
    <w:name w:val="4E8E5ED882EA4C98B74D2662A8B73B8B"/>
    <w:rsid w:val="00517ED5"/>
  </w:style>
  <w:style w:type="paragraph" w:customStyle="1" w:styleId="F4743818ECD84D68BFC531C8D4B600BA">
    <w:name w:val="F4743818ECD84D68BFC531C8D4B600BA"/>
    <w:rsid w:val="00517ED5"/>
  </w:style>
  <w:style w:type="paragraph" w:customStyle="1" w:styleId="CC122F2E596245A6B96AE2503CB51D38">
    <w:name w:val="CC122F2E596245A6B96AE2503CB51D38"/>
    <w:rsid w:val="00517ED5"/>
  </w:style>
  <w:style w:type="paragraph" w:customStyle="1" w:styleId="A0D5C77E7F514E208C86502066F38DE6">
    <w:name w:val="A0D5C77E7F514E208C86502066F38DE6"/>
    <w:rsid w:val="00517ED5"/>
  </w:style>
  <w:style w:type="paragraph" w:customStyle="1" w:styleId="A6F0897C41CA4E1E8EA0FF261FB08B8A">
    <w:name w:val="A6F0897C41CA4E1E8EA0FF261FB08B8A"/>
    <w:rsid w:val="00517ED5"/>
  </w:style>
  <w:style w:type="paragraph" w:customStyle="1" w:styleId="3921130B99DA4B739A18F4404E24C008">
    <w:name w:val="3921130B99DA4B739A18F4404E24C008"/>
    <w:rsid w:val="00517ED5"/>
  </w:style>
  <w:style w:type="paragraph" w:customStyle="1" w:styleId="C97706F3A0C245C3BA5A97BBFE0A4951">
    <w:name w:val="C97706F3A0C245C3BA5A97BBFE0A4951"/>
    <w:rsid w:val="00517ED5"/>
  </w:style>
  <w:style w:type="paragraph" w:customStyle="1" w:styleId="4212A347C9BD42068E0CDC336472A478">
    <w:name w:val="4212A347C9BD42068E0CDC336472A478"/>
    <w:rsid w:val="00517ED5"/>
  </w:style>
  <w:style w:type="paragraph" w:customStyle="1" w:styleId="4143C3C5401D4CB7953CFE3F83C00880">
    <w:name w:val="4143C3C5401D4CB7953CFE3F83C00880"/>
    <w:rsid w:val="00517ED5"/>
  </w:style>
  <w:style w:type="paragraph" w:customStyle="1" w:styleId="5798F3E46F6C40DA955F8A02A965109A">
    <w:name w:val="5798F3E46F6C40DA955F8A02A965109A"/>
    <w:rsid w:val="00517ED5"/>
  </w:style>
  <w:style w:type="paragraph" w:customStyle="1" w:styleId="262A6F080FD8410888BF6D250E239452">
    <w:name w:val="262A6F080FD8410888BF6D250E239452"/>
    <w:rsid w:val="00517ED5"/>
  </w:style>
  <w:style w:type="paragraph" w:customStyle="1" w:styleId="9A95E8B653504D048326D8520F2A27F6">
    <w:name w:val="9A95E8B653504D048326D8520F2A27F6"/>
    <w:rsid w:val="00517ED5"/>
  </w:style>
  <w:style w:type="paragraph" w:customStyle="1" w:styleId="3F456B70911941C292176577B66BA315">
    <w:name w:val="3F456B70911941C292176577B66BA315"/>
    <w:rsid w:val="00517ED5"/>
  </w:style>
  <w:style w:type="paragraph" w:customStyle="1" w:styleId="551E0AD335EB4521B773B7CC8006D80E">
    <w:name w:val="551E0AD335EB4521B773B7CC8006D80E"/>
    <w:rsid w:val="00517ED5"/>
  </w:style>
  <w:style w:type="paragraph" w:customStyle="1" w:styleId="FBC2B7E397A245848AEAE714BD300045">
    <w:name w:val="FBC2B7E397A245848AEAE714BD300045"/>
    <w:rsid w:val="00517ED5"/>
  </w:style>
  <w:style w:type="paragraph" w:customStyle="1" w:styleId="CF95BB73299349869D5494396FCCDD77">
    <w:name w:val="CF95BB73299349869D5494396FCCDD77"/>
    <w:rsid w:val="00517ED5"/>
  </w:style>
  <w:style w:type="paragraph" w:customStyle="1" w:styleId="5E5FD567BFBE439EB10CE7FD22FFF4D5">
    <w:name w:val="5E5FD567BFBE439EB10CE7FD22FFF4D5"/>
    <w:rsid w:val="00517ED5"/>
  </w:style>
  <w:style w:type="paragraph" w:customStyle="1" w:styleId="37D3C9A42EC84814998778A295064F5E">
    <w:name w:val="37D3C9A42EC84814998778A295064F5E"/>
    <w:rsid w:val="00517ED5"/>
  </w:style>
  <w:style w:type="paragraph" w:customStyle="1" w:styleId="5F06066CD0C04539A9B485B800DCA5B2">
    <w:name w:val="5F06066CD0C04539A9B485B800DCA5B2"/>
    <w:rsid w:val="00517ED5"/>
  </w:style>
  <w:style w:type="paragraph" w:customStyle="1" w:styleId="190A93786B264FE792747E83771F6D24">
    <w:name w:val="190A93786B264FE792747E83771F6D24"/>
    <w:rsid w:val="00517ED5"/>
  </w:style>
  <w:style w:type="paragraph" w:customStyle="1" w:styleId="AB18CB74C2CD4D6C873D9DAC8F05C0E6">
    <w:name w:val="AB18CB74C2CD4D6C873D9DAC8F05C0E6"/>
    <w:rsid w:val="00517ED5"/>
  </w:style>
  <w:style w:type="paragraph" w:customStyle="1" w:styleId="471165E7D703490FB1FE20E98EA1728B">
    <w:name w:val="471165E7D703490FB1FE20E98EA1728B"/>
    <w:rsid w:val="00517ED5"/>
  </w:style>
  <w:style w:type="paragraph" w:customStyle="1" w:styleId="CCD334E34F0743CDBF57D0628AC63575">
    <w:name w:val="CCD334E34F0743CDBF57D0628AC63575"/>
    <w:rsid w:val="00517ED5"/>
  </w:style>
  <w:style w:type="paragraph" w:customStyle="1" w:styleId="A1A83D13663C4F4596887D9A12615EBC">
    <w:name w:val="A1A83D13663C4F4596887D9A12615EBC"/>
    <w:rsid w:val="00517ED5"/>
  </w:style>
  <w:style w:type="paragraph" w:customStyle="1" w:styleId="D10EAD208D744181AEE6660D9F299CE4">
    <w:name w:val="D10EAD208D744181AEE6660D9F299CE4"/>
    <w:rsid w:val="00517ED5"/>
  </w:style>
  <w:style w:type="paragraph" w:customStyle="1" w:styleId="9CB194DC73834315B71B6ACE6C44CEAB">
    <w:name w:val="9CB194DC73834315B71B6ACE6C44CEAB"/>
    <w:rsid w:val="00517ED5"/>
  </w:style>
  <w:style w:type="paragraph" w:customStyle="1" w:styleId="59239C754D804B82981D24349F1EAAF9">
    <w:name w:val="59239C754D804B82981D24349F1EAAF9"/>
    <w:rsid w:val="00517ED5"/>
  </w:style>
  <w:style w:type="paragraph" w:customStyle="1" w:styleId="3F8AE12C801F41589094F5E926B05361">
    <w:name w:val="3F8AE12C801F41589094F5E926B05361"/>
    <w:rsid w:val="00517ED5"/>
  </w:style>
  <w:style w:type="paragraph" w:customStyle="1" w:styleId="F9D1E357CA414B87A3EB3D1996858AFD">
    <w:name w:val="F9D1E357CA414B87A3EB3D1996858AFD"/>
    <w:rsid w:val="00517ED5"/>
  </w:style>
  <w:style w:type="paragraph" w:customStyle="1" w:styleId="DE82152E961F47F6B750B18B28EBB048">
    <w:name w:val="DE82152E961F47F6B750B18B28EBB048"/>
    <w:rsid w:val="00517ED5"/>
  </w:style>
  <w:style w:type="paragraph" w:customStyle="1" w:styleId="A7E35A2508A04096A63312D3A17AAC0B">
    <w:name w:val="A7E35A2508A04096A63312D3A17AAC0B"/>
    <w:rsid w:val="00517ED5"/>
  </w:style>
  <w:style w:type="paragraph" w:customStyle="1" w:styleId="1DBA65B6ADB746DFAED1413FA3EF096E">
    <w:name w:val="1DBA65B6ADB746DFAED1413FA3EF096E"/>
    <w:rsid w:val="00517ED5"/>
  </w:style>
  <w:style w:type="paragraph" w:customStyle="1" w:styleId="F567462854B24367A25D491D757F0E7B">
    <w:name w:val="F567462854B24367A25D491D757F0E7B"/>
    <w:rsid w:val="00517ED5"/>
  </w:style>
  <w:style w:type="paragraph" w:customStyle="1" w:styleId="9FB47AA0022A469CA559983044B12420">
    <w:name w:val="9FB47AA0022A469CA559983044B12420"/>
    <w:rsid w:val="00517ED5"/>
  </w:style>
  <w:style w:type="paragraph" w:customStyle="1" w:styleId="CD44A74D787D4F599BA8A10DF9387D93">
    <w:name w:val="CD44A74D787D4F599BA8A10DF9387D93"/>
    <w:rsid w:val="00517ED5"/>
  </w:style>
  <w:style w:type="paragraph" w:customStyle="1" w:styleId="D36D9EF63A844DA7831FFB664865EE41">
    <w:name w:val="D36D9EF63A844DA7831FFB664865EE41"/>
    <w:rsid w:val="00517ED5"/>
  </w:style>
  <w:style w:type="paragraph" w:customStyle="1" w:styleId="53595A2A3AB94464B073E639014B4C59">
    <w:name w:val="53595A2A3AB94464B073E639014B4C59"/>
    <w:rsid w:val="00517ED5"/>
  </w:style>
  <w:style w:type="paragraph" w:customStyle="1" w:styleId="3B43FDFC513B48E1B438F39C2B4E5967">
    <w:name w:val="3B43FDFC513B48E1B438F39C2B4E5967"/>
    <w:rsid w:val="00517ED5"/>
  </w:style>
  <w:style w:type="paragraph" w:customStyle="1" w:styleId="721D3C04F7E94A31B65BD3957ED58C14">
    <w:name w:val="721D3C04F7E94A31B65BD3957ED58C14"/>
    <w:rsid w:val="00517ED5"/>
  </w:style>
  <w:style w:type="paragraph" w:customStyle="1" w:styleId="D9D2B3976C964100A7C0737AA939DD54">
    <w:name w:val="D9D2B3976C964100A7C0737AA939DD54"/>
    <w:rsid w:val="00517ED5"/>
  </w:style>
  <w:style w:type="paragraph" w:customStyle="1" w:styleId="ACD6F4FAFA484C20B7CDCD3F96DD3D91">
    <w:name w:val="ACD6F4FAFA484C20B7CDCD3F96DD3D91"/>
    <w:rsid w:val="00517ED5"/>
  </w:style>
  <w:style w:type="paragraph" w:customStyle="1" w:styleId="C1904A9C57F34185A01922D78219F3D7">
    <w:name w:val="C1904A9C57F34185A01922D78219F3D7"/>
    <w:rsid w:val="00517ED5"/>
  </w:style>
  <w:style w:type="paragraph" w:customStyle="1" w:styleId="0B9ADCCABAE74E31BD43F4D42048DC4D">
    <w:name w:val="0B9ADCCABAE74E31BD43F4D42048DC4D"/>
    <w:rsid w:val="00517ED5"/>
  </w:style>
  <w:style w:type="paragraph" w:customStyle="1" w:styleId="A596CAD78FE84771ACBBD37D389873F9">
    <w:name w:val="A596CAD78FE84771ACBBD37D389873F9"/>
    <w:rsid w:val="00517ED5"/>
  </w:style>
  <w:style w:type="paragraph" w:customStyle="1" w:styleId="1ED6C028F439475B92728F71B272DCB4">
    <w:name w:val="1ED6C028F439475B92728F71B272DCB4"/>
    <w:rsid w:val="00517ED5"/>
  </w:style>
  <w:style w:type="paragraph" w:customStyle="1" w:styleId="E8D9228C34DA47F3AAC0C909F38916C9">
    <w:name w:val="E8D9228C34DA47F3AAC0C909F38916C9"/>
    <w:rsid w:val="00517ED5"/>
  </w:style>
  <w:style w:type="paragraph" w:customStyle="1" w:styleId="BF4F6E70F569488397A28E93FC7A7EF6">
    <w:name w:val="BF4F6E70F569488397A28E93FC7A7EF6"/>
    <w:rsid w:val="00517ED5"/>
  </w:style>
  <w:style w:type="paragraph" w:customStyle="1" w:styleId="2B64B4CE1D5C4A08986671EBCB50D1AF">
    <w:name w:val="2B64B4CE1D5C4A08986671EBCB50D1AF"/>
    <w:rsid w:val="00517ED5"/>
  </w:style>
  <w:style w:type="paragraph" w:customStyle="1" w:styleId="D472DA35993F4C348F3F1F11276A0C76">
    <w:name w:val="D472DA35993F4C348F3F1F11276A0C76"/>
    <w:rsid w:val="00517ED5"/>
  </w:style>
  <w:style w:type="paragraph" w:customStyle="1" w:styleId="2DB0F9031631435392272B9E78FB1724">
    <w:name w:val="2DB0F9031631435392272B9E78FB1724"/>
    <w:rsid w:val="00517ED5"/>
  </w:style>
  <w:style w:type="paragraph" w:customStyle="1" w:styleId="F6608C6350D449FDAE5AFEC97DEFF47F">
    <w:name w:val="F6608C6350D449FDAE5AFEC97DEFF47F"/>
    <w:rsid w:val="00517ED5"/>
  </w:style>
  <w:style w:type="paragraph" w:customStyle="1" w:styleId="66152593A2B84FC583E0890879405EC7">
    <w:name w:val="66152593A2B84FC583E0890879405EC7"/>
    <w:rsid w:val="00517ED5"/>
  </w:style>
  <w:style w:type="paragraph" w:customStyle="1" w:styleId="72C32CDD1D9E44C39E009458EF780AFF">
    <w:name w:val="72C32CDD1D9E44C39E009458EF780AFF"/>
    <w:rsid w:val="00517ED5"/>
  </w:style>
  <w:style w:type="paragraph" w:customStyle="1" w:styleId="8D364A7F707A4A4F86A19E81D0D30CA4">
    <w:name w:val="8D364A7F707A4A4F86A19E81D0D30CA4"/>
    <w:rsid w:val="00517ED5"/>
  </w:style>
  <w:style w:type="paragraph" w:customStyle="1" w:styleId="AC929C83EBBA4D7E80E3A429AFC0F7ED">
    <w:name w:val="AC929C83EBBA4D7E80E3A429AFC0F7ED"/>
    <w:rsid w:val="00517ED5"/>
  </w:style>
  <w:style w:type="paragraph" w:customStyle="1" w:styleId="9842185D409542AFB6B1D7C22D8759BB">
    <w:name w:val="9842185D409542AFB6B1D7C22D8759BB"/>
    <w:rsid w:val="00517ED5"/>
  </w:style>
  <w:style w:type="paragraph" w:customStyle="1" w:styleId="5208B1EF021D48D398A935379FA93D0D">
    <w:name w:val="5208B1EF021D48D398A935379FA93D0D"/>
    <w:rsid w:val="00517ED5"/>
  </w:style>
  <w:style w:type="paragraph" w:customStyle="1" w:styleId="C4C76F55E44842078F6E59AA7F0C812F">
    <w:name w:val="C4C76F55E44842078F6E59AA7F0C812F"/>
    <w:rsid w:val="00517ED5"/>
  </w:style>
  <w:style w:type="paragraph" w:customStyle="1" w:styleId="947F0A65F66F463F9571A6E2F21BF43D">
    <w:name w:val="947F0A65F66F463F9571A6E2F21BF43D"/>
    <w:rsid w:val="00517ED5"/>
  </w:style>
  <w:style w:type="paragraph" w:customStyle="1" w:styleId="26E40B0BCB2B4D5BA1CB64BB8A8FEC97">
    <w:name w:val="26E40B0BCB2B4D5BA1CB64BB8A8FEC97"/>
    <w:rsid w:val="00517ED5"/>
  </w:style>
  <w:style w:type="paragraph" w:customStyle="1" w:styleId="599C3015E1784A30B75752890674609B">
    <w:name w:val="599C3015E1784A30B75752890674609B"/>
    <w:rsid w:val="00517ED5"/>
  </w:style>
  <w:style w:type="paragraph" w:customStyle="1" w:styleId="B0599C90FEE746A2972A5EBCC5646780">
    <w:name w:val="B0599C90FEE746A2972A5EBCC5646780"/>
    <w:rsid w:val="00517ED5"/>
  </w:style>
  <w:style w:type="paragraph" w:customStyle="1" w:styleId="D754A65DC419441B97F32B93B9260D73">
    <w:name w:val="D754A65DC419441B97F32B93B9260D73"/>
    <w:rsid w:val="00517ED5"/>
  </w:style>
  <w:style w:type="paragraph" w:customStyle="1" w:styleId="092E7442D74A49D08C7F50396AE34557">
    <w:name w:val="092E7442D74A49D08C7F50396AE34557"/>
    <w:rsid w:val="00517ED5"/>
  </w:style>
  <w:style w:type="paragraph" w:customStyle="1" w:styleId="A4581B12620E4E11ACA69F9EF4FA3A33">
    <w:name w:val="A4581B12620E4E11ACA69F9EF4FA3A33"/>
    <w:rsid w:val="00517ED5"/>
  </w:style>
  <w:style w:type="paragraph" w:customStyle="1" w:styleId="25AE64EECF34489592BFEA5E5D33818D">
    <w:name w:val="25AE64EECF34489592BFEA5E5D33818D"/>
    <w:rsid w:val="00517ED5"/>
  </w:style>
  <w:style w:type="paragraph" w:customStyle="1" w:styleId="81D05C7DC74E4A96B1A013B75E950D02">
    <w:name w:val="81D05C7DC74E4A96B1A013B75E950D02"/>
    <w:rsid w:val="00517ED5"/>
  </w:style>
  <w:style w:type="paragraph" w:customStyle="1" w:styleId="B4672B05A4D4403BA26289570B124981">
    <w:name w:val="B4672B05A4D4403BA26289570B124981"/>
    <w:rsid w:val="00517ED5"/>
  </w:style>
  <w:style w:type="paragraph" w:customStyle="1" w:styleId="0F0D5C3EAD284815B6233029A3196FB8">
    <w:name w:val="0F0D5C3EAD284815B6233029A3196FB8"/>
    <w:rsid w:val="00517ED5"/>
  </w:style>
  <w:style w:type="paragraph" w:customStyle="1" w:styleId="2648661C21E3408EB4300346CC7A1A1C">
    <w:name w:val="2648661C21E3408EB4300346CC7A1A1C"/>
    <w:rsid w:val="00517ED5"/>
  </w:style>
  <w:style w:type="paragraph" w:customStyle="1" w:styleId="23D5CB381C0048328894EA494CB1DE38">
    <w:name w:val="23D5CB381C0048328894EA494CB1DE38"/>
    <w:rsid w:val="00517ED5"/>
  </w:style>
  <w:style w:type="paragraph" w:customStyle="1" w:styleId="5A5EF17250824E43ACECF58E796855C8">
    <w:name w:val="5A5EF17250824E43ACECF58E796855C8"/>
    <w:rsid w:val="00517ED5"/>
  </w:style>
  <w:style w:type="paragraph" w:customStyle="1" w:styleId="1FF8AD1C9E3642FF89856F06B2CFD8AB">
    <w:name w:val="1FF8AD1C9E3642FF89856F06B2CFD8AB"/>
    <w:rsid w:val="00517ED5"/>
  </w:style>
  <w:style w:type="paragraph" w:customStyle="1" w:styleId="FFAE2D7586B2459E9B27E3A5731D96D5">
    <w:name w:val="FFAE2D7586B2459E9B27E3A5731D96D5"/>
    <w:rsid w:val="00517ED5"/>
  </w:style>
  <w:style w:type="paragraph" w:customStyle="1" w:styleId="0CEC828413B641D196B0D150391B133C">
    <w:name w:val="0CEC828413B641D196B0D150391B133C"/>
    <w:rsid w:val="00517ED5"/>
  </w:style>
  <w:style w:type="paragraph" w:customStyle="1" w:styleId="332DD532FDCC488A9FEBA457AFAA3FA3">
    <w:name w:val="332DD532FDCC488A9FEBA457AFAA3FA3"/>
    <w:rsid w:val="00517ED5"/>
  </w:style>
  <w:style w:type="paragraph" w:customStyle="1" w:styleId="2268258845464C33971FC3799631EB8B">
    <w:name w:val="2268258845464C33971FC3799631EB8B"/>
    <w:rsid w:val="00517ED5"/>
  </w:style>
  <w:style w:type="paragraph" w:customStyle="1" w:styleId="1614052DA41D41E0AA55CC8D4E0608FD">
    <w:name w:val="1614052DA41D41E0AA55CC8D4E0608FD"/>
    <w:rsid w:val="00517ED5"/>
  </w:style>
  <w:style w:type="paragraph" w:customStyle="1" w:styleId="0519405E1A474782BDD4388C5DF6750B">
    <w:name w:val="0519405E1A474782BDD4388C5DF6750B"/>
    <w:rsid w:val="00517ED5"/>
  </w:style>
  <w:style w:type="paragraph" w:customStyle="1" w:styleId="52E6974E062A4409ACD954AFCE5BCD9B">
    <w:name w:val="52E6974E062A4409ACD954AFCE5BCD9B"/>
    <w:rsid w:val="00517ED5"/>
  </w:style>
  <w:style w:type="paragraph" w:customStyle="1" w:styleId="82C2E76A896D43B1A1DD521C42084DB9">
    <w:name w:val="82C2E76A896D43B1A1DD521C42084DB9"/>
    <w:rsid w:val="00517ED5"/>
  </w:style>
  <w:style w:type="paragraph" w:customStyle="1" w:styleId="54CD1CE80CC049D58C8D24836A0D334A">
    <w:name w:val="54CD1CE80CC049D58C8D24836A0D334A"/>
    <w:rsid w:val="00517ED5"/>
  </w:style>
  <w:style w:type="paragraph" w:customStyle="1" w:styleId="3B59EA9A4C8F4F29B1AC47559EE8E1DE">
    <w:name w:val="3B59EA9A4C8F4F29B1AC47559EE8E1DE"/>
    <w:rsid w:val="00517ED5"/>
  </w:style>
  <w:style w:type="paragraph" w:customStyle="1" w:styleId="5A6B923B9A9C435C8BC49FB6DDD58293">
    <w:name w:val="5A6B923B9A9C435C8BC49FB6DDD58293"/>
    <w:rsid w:val="00517ED5"/>
  </w:style>
  <w:style w:type="paragraph" w:customStyle="1" w:styleId="6693E75B22DB48E8A028FCC2CFB347B1">
    <w:name w:val="6693E75B22DB48E8A028FCC2CFB347B1"/>
    <w:rsid w:val="00517ED5"/>
  </w:style>
  <w:style w:type="paragraph" w:customStyle="1" w:styleId="C40B31392484408BA4364F46C7F11E0F">
    <w:name w:val="C40B31392484408BA4364F46C7F11E0F"/>
    <w:rsid w:val="00517ED5"/>
  </w:style>
  <w:style w:type="paragraph" w:customStyle="1" w:styleId="F810E0922AEB43179B06A8F84911DA9E">
    <w:name w:val="F810E0922AEB43179B06A8F84911DA9E"/>
    <w:rsid w:val="00517ED5"/>
  </w:style>
  <w:style w:type="paragraph" w:customStyle="1" w:styleId="2E8CC70FE61A456BA523F4246B1689F0">
    <w:name w:val="2E8CC70FE61A456BA523F4246B1689F0"/>
    <w:rsid w:val="00517ED5"/>
  </w:style>
  <w:style w:type="paragraph" w:customStyle="1" w:styleId="5543CCEFBB794A4497CAF3923E591B60">
    <w:name w:val="5543CCEFBB794A4497CAF3923E591B60"/>
    <w:rsid w:val="00517ED5"/>
  </w:style>
  <w:style w:type="paragraph" w:customStyle="1" w:styleId="26EC5E097C9F4D51BE0A05E5789C1A8B">
    <w:name w:val="26EC5E097C9F4D51BE0A05E5789C1A8B"/>
    <w:rsid w:val="00517ED5"/>
  </w:style>
  <w:style w:type="paragraph" w:customStyle="1" w:styleId="CE47D71B9BD74214939BB24932B19C9A">
    <w:name w:val="CE47D71B9BD74214939BB24932B19C9A"/>
    <w:rsid w:val="00517ED5"/>
  </w:style>
  <w:style w:type="paragraph" w:customStyle="1" w:styleId="3E67B4082F654711B751E5686F6E1699">
    <w:name w:val="3E67B4082F654711B751E5686F6E1699"/>
    <w:rsid w:val="00517ED5"/>
  </w:style>
  <w:style w:type="paragraph" w:customStyle="1" w:styleId="EC98A954AEBF4038958EEE50FB8F9A89">
    <w:name w:val="EC98A954AEBF4038958EEE50FB8F9A89"/>
    <w:rsid w:val="00517ED5"/>
  </w:style>
  <w:style w:type="paragraph" w:customStyle="1" w:styleId="CE9C58D81B4F48C784BE45D10AF3DFF5">
    <w:name w:val="CE9C58D81B4F48C784BE45D10AF3DFF5"/>
    <w:rsid w:val="00517ED5"/>
  </w:style>
  <w:style w:type="paragraph" w:customStyle="1" w:styleId="BDA58F58F94146EDB7F1C5687CC6D00B">
    <w:name w:val="BDA58F58F94146EDB7F1C5687CC6D00B"/>
    <w:rsid w:val="00517ED5"/>
  </w:style>
  <w:style w:type="paragraph" w:customStyle="1" w:styleId="EA5FAFAF071541BEAD813127F95B7835">
    <w:name w:val="EA5FAFAF071541BEAD813127F95B7835"/>
    <w:rsid w:val="00517ED5"/>
  </w:style>
  <w:style w:type="paragraph" w:customStyle="1" w:styleId="CA7C647456F544AB86E7F3A648660845">
    <w:name w:val="CA7C647456F544AB86E7F3A648660845"/>
    <w:rsid w:val="00517ED5"/>
  </w:style>
  <w:style w:type="paragraph" w:customStyle="1" w:styleId="30639B4788EC4726BF05F44CD61E1E92">
    <w:name w:val="30639B4788EC4726BF05F44CD61E1E92"/>
    <w:rsid w:val="00517ED5"/>
  </w:style>
  <w:style w:type="paragraph" w:customStyle="1" w:styleId="51071B560BCF469CBD51931B47300133">
    <w:name w:val="51071B560BCF469CBD51931B47300133"/>
    <w:rsid w:val="00517ED5"/>
  </w:style>
  <w:style w:type="paragraph" w:customStyle="1" w:styleId="61DEDE56132E4F718E29C412BBF79375">
    <w:name w:val="61DEDE56132E4F718E29C412BBF79375"/>
    <w:rsid w:val="00517ED5"/>
  </w:style>
  <w:style w:type="paragraph" w:customStyle="1" w:styleId="9EC6636C15424392BE1A11708E2E8887">
    <w:name w:val="9EC6636C15424392BE1A11708E2E8887"/>
    <w:rsid w:val="00517ED5"/>
  </w:style>
  <w:style w:type="paragraph" w:customStyle="1" w:styleId="6D6F26B28748477DAD45435D23A5F408">
    <w:name w:val="6D6F26B28748477DAD45435D23A5F408"/>
    <w:rsid w:val="00517ED5"/>
  </w:style>
  <w:style w:type="paragraph" w:customStyle="1" w:styleId="384556AD337E4F8FBCE7DEBD1ED8B620">
    <w:name w:val="384556AD337E4F8FBCE7DEBD1ED8B620"/>
    <w:rsid w:val="00517ED5"/>
  </w:style>
  <w:style w:type="paragraph" w:customStyle="1" w:styleId="A42305408A5E4F04AFD845FB906C0549">
    <w:name w:val="A42305408A5E4F04AFD845FB906C0549"/>
    <w:rsid w:val="00517ED5"/>
  </w:style>
  <w:style w:type="paragraph" w:customStyle="1" w:styleId="EEDFF2E017EA46B7A428ADA12B6D2E9D">
    <w:name w:val="EEDFF2E017EA46B7A428ADA12B6D2E9D"/>
    <w:rsid w:val="00517ED5"/>
  </w:style>
  <w:style w:type="paragraph" w:customStyle="1" w:styleId="3E803AD26B6F497E8091B4E73A387321">
    <w:name w:val="3E803AD26B6F497E8091B4E73A387321"/>
    <w:rsid w:val="00517ED5"/>
  </w:style>
  <w:style w:type="paragraph" w:customStyle="1" w:styleId="D43F30DF028F4A649379EC32F4582CE5">
    <w:name w:val="D43F30DF028F4A649379EC32F4582CE5"/>
    <w:rsid w:val="00517ED5"/>
  </w:style>
  <w:style w:type="paragraph" w:customStyle="1" w:styleId="4FBEF4F586E343EDA95562B5F185C62E">
    <w:name w:val="4FBEF4F586E343EDA95562B5F185C62E"/>
    <w:rsid w:val="00517ED5"/>
  </w:style>
  <w:style w:type="paragraph" w:customStyle="1" w:styleId="CC8A0D77727B427DB63AFFF7B0C16BE8">
    <w:name w:val="CC8A0D77727B427DB63AFFF7B0C16BE8"/>
    <w:rsid w:val="00517ED5"/>
  </w:style>
  <w:style w:type="paragraph" w:customStyle="1" w:styleId="AFDCDE7DBF9A472AAA06322827A644D5">
    <w:name w:val="AFDCDE7DBF9A472AAA06322827A644D5"/>
    <w:rsid w:val="00517ED5"/>
  </w:style>
  <w:style w:type="paragraph" w:customStyle="1" w:styleId="7C5C616C4B924D479300F9862AF11245">
    <w:name w:val="7C5C616C4B924D479300F9862AF11245"/>
    <w:rsid w:val="00517ED5"/>
  </w:style>
  <w:style w:type="paragraph" w:customStyle="1" w:styleId="D3406FC7EE6A479BB3A3DFB8A33046AE">
    <w:name w:val="D3406FC7EE6A479BB3A3DFB8A33046AE"/>
    <w:rsid w:val="00517ED5"/>
  </w:style>
  <w:style w:type="paragraph" w:customStyle="1" w:styleId="3C7B15C8A873449B91260FAF011B28E3">
    <w:name w:val="3C7B15C8A873449B91260FAF011B28E3"/>
    <w:rsid w:val="00517ED5"/>
  </w:style>
  <w:style w:type="paragraph" w:customStyle="1" w:styleId="3E365D24FC96454188DEF1D83984A6A7">
    <w:name w:val="3E365D24FC96454188DEF1D83984A6A7"/>
    <w:rsid w:val="00517ED5"/>
  </w:style>
  <w:style w:type="paragraph" w:customStyle="1" w:styleId="883AA0B71542464B8FC289E309FB37AC">
    <w:name w:val="883AA0B71542464B8FC289E309FB37AC"/>
    <w:rsid w:val="00517ED5"/>
  </w:style>
  <w:style w:type="paragraph" w:customStyle="1" w:styleId="C5B9223EBDE048CD8E07944A69F42FF7">
    <w:name w:val="C5B9223EBDE048CD8E07944A69F42FF7"/>
    <w:rsid w:val="00517ED5"/>
  </w:style>
  <w:style w:type="paragraph" w:customStyle="1" w:styleId="CDD7858C3DA34F3BA0978109AC5E47CD">
    <w:name w:val="CDD7858C3DA34F3BA0978109AC5E47CD"/>
    <w:rsid w:val="00517ED5"/>
  </w:style>
  <w:style w:type="paragraph" w:customStyle="1" w:styleId="71D7E09CCD424B169A4C3690D6786492">
    <w:name w:val="71D7E09CCD424B169A4C3690D6786492"/>
    <w:rsid w:val="00517ED5"/>
  </w:style>
  <w:style w:type="paragraph" w:customStyle="1" w:styleId="F99881D41A474B48A17ED019E68B0959">
    <w:name w:val="F99881D41A474B48A17ED019E68B0959"/>
    <w:rsid w:val="00517ED5"/>
  </w:style>
  <w:style w:type="paragraph" w:customStyle="1" w:styleId="A57BFC7031FA443D8A0FC89C6CAB22DE">
    <w:name w:val="A57BFC7031FA443D8A0FC89C6CAB22DE"/>
    <w:rsid w:val="00517ED5"/>
  </w:style>
  <w:style w:type="paragraph" w:customStyle="1" w:styleId="C29291EB14DD456CB43A8431A5A45F0A">
    <w:name w:val="C29291EB14DD456CB43A8431A5A45F0A"/>
    <w:rsid w:val="00517ED5"/>
  </w:style>
  <w:style w:type="paragraph" w:customStyle="1" w:styleId="C645013DD788450792C21AA5418B593F">
    <w:name w:val="C645013DD788450792C21AA5418B593F"/>
    <w:rsid w:val="00517ED5"/>
  </w:style>
  <w:style w:type="paragraph" w:customStyle="1" w:styleId="BAFBDE19E11C49019E4EA6F851CA14E7">
    <w:name w:val="BAFBDE19E11C49019E4EA6F851CA14E7"/>
    <w:rsid w:val="00517ED5"/>
  </w:style>
  <w:style w:type="paragraph" w:customStyle="1" w:styleId="0D8A5F8230E04FDE80A40D83FE340AAB">
    <w:name w:val="0D8A5F8230E04FDE80A40D83FE340AAB"/>
    <w:rsid w:val="00517ED5"/>
  </w:style>
  <w:style w:type="paragraph" w:customStyle="1" w:styleId="D875D92B1BA24A74B284CCCB88F81B70">
    <w:name w:val="D875D92B1BA24A74B284CCCB88F81B70"/>
    <w:rsid w:val="00517ED5"/>
  </w:style>
  <w:style w:type="paragraph" w:customStyle="1" w:styleId="38E89246FE714A0EB4CBFD25B3472989">
    <w:name w:val="38E89246FE714A0EB4CBFD25B3472989"/>
    <w:rsid w:val="00517ED5"/>
  </w:style>
  <w:style w:type="paragraph" w:customStyle="1" w:styleId="080212C464AF4D41B23B5B5A339A4A84">
    <w:name w:val="080212C464AF4D41B23B5B5A339A4A84"/>
    <w:rsid w:val="00517ED5"/>
  </w:style>
  <w:style w:type="paragraph" w:customStyle="1" w:styleId="52B795A5D5E94DF390027EA3D403B9D2">
    <w:name w:val="52B795A5D5E94DF390027EA3D403B9D2"/>
    <w:rsid w:val="00517ED5"/>
  </w:style>
  <w:style w:type="paragraph" w:customStyle="1" w:styleId="4300958461EB49A2844B02901093BB28">
    <w:name w:val="4300958461EB49A2844B02901093BB28"/>
    <w:rsid w:val="00517ED5"/>
  </w:style>
  <w:style w:type="paragraph" w:customStyle="1" w:styleId="8D431EF238DA41999D24B8FE6F25E8F2">
    <w:name w:val="8D431EF238DA41999D24B8FE6F25E8F2"/>
    <w:rsid w:val="00517ED5"/>
  </w:style>
  <w:style w:type="paragraph" w:customStyle="1" w:styleId="E46B2BED9FDD46FFADAE632DC79189EE">
    <w:name w:val="E46B2BED9FDD46FFADAE632DC79189EE"/>
    <w:rsid w:val="00517ED5"/>
  </w:style>
  <w:style w:type="paragraph" w:customStyle="1" w:styleId="A7B3F7EC558A4DBC93C27C4F377153F2">
    <w:name w:val="A7B3F7EC558A4DBC93C27C4F377153F2"/>
    <w:rsid w:val="00517ED5"/>
  </w:style>
  <w:style w:type="paragraph" w:customStyle="1" w:styleId="316EE1F85C504CFA8948A4F6376921E9">
    <w:name w:val="316EE1F85C504CFA8948A4F6376921E9"/>
    <w:rsid w:val="00517ED5"/>
  </w:style>
  <w:style w:type="paragraph" w:customStyle="1" w:styleId="3C1BE00CC0B04670AF2DE154568C7920">
    <w:name w:val="3C1BE00CC0B04670AF2DE154568C7920"/>
    <w:rsid w:val="00517ED5"/>
  </w:style>
  <w:style w:type="paragraph" w:customStyle="1" w:styleId="50915A9FBED8445DA4215A644DBD7A86">
    <w:name w:val="50915A9FBED8445DA4215A644DBD7A86"/>
    <w:rsid w:val="00517ED5"/>
  </w:style>
  <w:style w:type="paragraph" w:customStyle="1" w:styleId="0C41667DBD0149FA8652BC3FD1B3CC63">
    <w:name w:val="0C41667DBD0149FA8652BC3FD1B3CC63"/>
    <w:rsid w:val="00517ED5"/>
  </w:style>
  <w:style w:type="paragraph" w:customStyle="1" w:styleId="4955844F507B45E5A7B7BD67D2DD3DF9">
    <w:name w:val="4955844F507B45E5A7B7BD67D2DD3DF9"/>
    <w:rsid w:val="00517ED5"/>
  </w:style>
  <w:style w:type="paragraph" w:customStyle="1" w:styleId="B9404EC67E1B485B80FB2EC289538D29">
    <w:name w:val="B9404EC67E1B485B80FB2EC289538D29"/>
    <w:rsid w:val="00517ED5"/>
  </w:style>
  <w:style w:type="paragraph" w:customStyle="1" w:styleId="776F1FC3A0044A4BA116BFBC76810064">
    <w:name w:val="776F1FC3A0044A4BA116BFBC76810064"/>
    <w:rsid w:val="00517ED5"/>
  </w:style>
  <w:style w:type="paragraph" w:customStyle="1" w:styleId="7C3F933224A04930BAE354E83914CE75">
    <w:name w:val="7C3F933224A04930BAE354E83914CE75"/>
    <w:rsid w:val="00517ED5"/>
  </w:style>
  <w:style w:type="paragraph" w:customStyle="1" w:styleId="F7C8C675942141949BE5085517071761">
    <w:name w:val="F7C8C675942141949BE5085517071761"/>
    <w:rsid w:val="00517ED5"/>
  </w:style>
  <w:style w:type="paragraph" w:customStyle="1" w:styleId="9D09290C7D6446379B74319A42CEF0B2">
    <w:name w:val="9D09290C7D6446379B74319A42CEF0B2"/>
    <w:rsid w:val="00517ED5"/>
  </w:style>
  <w:style w:type="paragraph" w:customStyle="1" w:styleId="58FBFD144BD04CA3B671C8FB186F3886">
    <w:name w:val="58FBFD144BD04CA3B671C8FB186F3886"/>
    <w:rsid w:val="00517ED5"/>
  </w:style>
  <w:style w:type="paragraph" w:customStyle="1" w:styleId="F4DD8D2177EC4A5F8C8831F032CD5C59">
    <w:name w:val="F4DD8D2177EC4A5F8C8831F032CD5C59"/>
    <w:rsid w:val="00517ED5"/>
  </w:style>
  <w:style w:type="paragraph" w:customStyle="1" w:styleId="588E1D8932F54845B789578C1A41CE59">
    <w:name w:val="588E1D8932F54845B789578C1A41CE59"/>
    <w:rsid w:val="00517ED5"/>
  </w:style>
  <w:style w:type="paragraph" w:customStyle="1" w:styleId="BE3CAEC1DF0B42AF91CF65D0C8A841DD">
    <w:name w:val="BE3CAEC1DF0B42AF91CF65D0C8A841DD"/>
    <w:rsid w:val="00517ED5"/>
  </w:style>
  <w:style w:type="paragraph" w:customStyle="1" w:styleId="F5085696E1C445F1BA5886D3FDAE2A42">
    <w:name w:val="F5085696E1C445F1BA5886D3FDAE2A42"/>
    <w:rsid w:val="00517ED5"/>
  </w:style>
  <w:style w:type="paragraph" w:customStyle="1" w:styleId="C9A4FE8C8AE74914A94B824CB8EE20E2">
    <w:name w:val="C9A4FE8C8AE74914A94B824CB8EE20E2"/>
    <w:rsid w:val="00517ED5"/>
  </w:style>
  <w:style w:type="paragraph" w:customStyle="1" w:styleId="165AA62E6DD64BBD9A093B340BF08B88">
    <w:name w:val="165AA62E6DD64BBD9A093B340BF08B88"/>
    <w:rsid w:val="00517ED5"/>
  </w:style>
  <w:style w:type="paragraph" w:customStyle="1" w:styleId="14DDD151F1F24294A24D555887E4E9C5">
    <w:name w:val="14DDD151F1F24294A24D555887E4E9C5"/>
    <w:rsid w:val="00517ED5"/>
  </w:style>
  <w:style w:type="paragraph" w:customStyle="1" w:styleId="F84474ECF7534D1680D11B337640EABA">
    <w:name w:val="F84474ECF7534D1680D11B337640EABA"/>
    <w:rsid w:val="00517ED5"/>
  </w:style>
  <w:style w:type="paragraph" w:customStyle="1" w:styleId="45B733BC3A4449A49A0A9D70ADBB6C17">
    <w:name w:val="45B733BC3A4449A49A0A9D70ADBB6C17"/>
    <w:rsid w:val="00517ED5"/>
  </w:style>
  <w:style w:type="paragraph" w:customStyle="1" w:styleId="F8D865AB1CD548F9A22EC3BE68C59172">
    <w:name w:val="F8D865AB1CD548F9A22EC3BE68C59172"/>
    <w:rsid w:val="00517ED5"/>
  </w:style>
  <w:style w:type="paragraph" w:customStyle="1" w:styleId="444F98ECBF244392A41760258FCF246C">
    <w:name w:val="444F98ECBF244392A41760258FCF246C"/>
    <w:rsid w:val="00517ED5"/>
  </w:style>
  <w:style w:type="paragraph" w:customStyle="1" w:styleId="DADA97B44EC74B5284757EC3182AEF6E">
    <w:name w:val="DADA97B44EC74B5284757EC3182AEF6E"/>
    <w:rsid w:val="00517ED5"/>
  </w:style>
  <w:style w:type="paragraph" w:customStyle="1" w:styleId="1B0F49A9A11442D2AEFE6800376296EC">
    <w:name w:val="1B0F49A9A11442D2AEFE6800376296EC"/>
    <w:rsid w:val="00517ED5"/>
  </w:style>
  <w:style w:type="paragraph" w:customStyle="1" w:styleId="3E15F274508B4DDAB0AD7BD8B820E65F">
    <w:name w:val="3E15F274508B4DDAB0AD7BD8B820E65F"/>
    <w:rsid w:val="00517ED5"/>
  </w:style>
  <w:style w:type="paragraph" w:customStyle="1" w:styleId="6EBFDA0C5A2A4963A0F8FAB6B1DD2C76">
    <w:name w:val="6EBFDA0C5A2A4963A0F8FAB6B1DD2C76"/>
    <w:rsid w:val="00517ED5"/>
  </w:style>
  <w:style w:type="paragraph" w:customStyle="1" w:styleId="FACD7B704EAC4DC3AF54D74CAF54698C">
    <w:name w:val="FACD7B704EAC4DC3AF54D74CAF54698C"/>
    <w:rsid w:val="00517ED5"/>
  </w:style>
  <w:style w:type="paragraph" w:customStyle="1" w:styleId="F35C92DDCEBB44C1B1858A975258F5BE">
    <w:name w:val="F35C92DDCEBB44C1B1858A975258F5BE"/>
    <w:rsid w:val="00517ED5"/>
  </w:style>
  <w:style w:type="paragraph" w:customStyle="1" w:styleId="85D6EA92799149BABD41CF21D07410A4">
    <w:name w:val="85D6EA92799149BABD41CF21D07410A4"/>
    <w:rsid w:val="00517ED5"/>
  </w:style>
  <w:style w:type="paragraph" w:customStyle="1" w:styleId="4F7B4BE48AE94C698F3DD33EBEC114A9">
    <w:name w:val="4F7B4BE48AE94C698F3DD33EBEC114A9"/>
    <w:rsid w:val="00517ED5"/>
  </w:style>
  <w:style w:type="paragraph" w:customStyle="1" w:styleId="97DE34AF0D3841CE99597FCB38B84503">
    <w:name w:val="97DE34AF0D3841CE99597FCB38B84503"/>
    <w:rsid w:val="00517ED5"/>
  </w:style>
  <w:style w:type="paragraph" w:customStyle="1" w:styleId="CF6266298B2543959A78AB016C041011">
    <w:name w:val="CF6266298B2543959A78AB016C041011"/>
    <w:rsid w:val="00517ED5"/>
  </w:style>
  <w:style w:type="paragraph" w:customStyle="1" w:styleId="B20DA29B9C98449089AD74FD07895854">
    <w:name w:val="B20DA29B9C98449089AD74FD07895854"/>
    <w:rsid w:val="00517ED5"/>
  </w:style>
  <w:style w:type="paragraph" w:customStyle="1" w:styleId="307EFF6761AB48C795A5484FAADE8E1D">
    <w:name w:val="307EFF6761AB48C795A5484FAADE8E1D"/>
    <w:rsid w:val="00517ED5"/>
  </w:style>
  <w:style w:type="paragraph" w:customStyle="1" w:styleId="FF2DEB5B57FE42C88A5A39F8FCDEAAE7">
    <w:name w:val="FF2DEB5B57FE42C88A5A39F8FCDEAAE7"/>
    <w:rsid w:val="00517ED5"/>
  </w:style>
  <w:style w:type="paragraph" w:customStyle="1" w:styleId="96FB11F23D5E4849B3758944B181F60F">
    <w:name w:val="96FB11F23D5E4849B3758944B181F60F"/>
    <w:rsid w:val="00517ED5"/>
  </w:style>
  <w:style w:type="paragraph" w:customStyle="1" w:styleId="CC0C86642FD14534A90D80A58AFF5DAB">
    <w:name w:val="CC0C86642FD14534A90D80A58AFF5DAB"/>
    <w:rsid w:val="00517ED5"/>
  </w:style>
  <w:style w:type="paragraph" w:customStyle="1" w:styleId="7993435EBD1A49C78658F6B47843E1D0">
    <w:name w:val="7993435EBD1A49C78658F6B47843E1D0"/>
    <w:rsid w:val="00517ED5"/>
  </w:style>
  <w:style w:type="paragraph" w:customStyle="1" w:styleId="4D0D714899294EB29DFD29B3E0741C38">
    <w:name w:val="4D0D714899294EB29DFD29B3E0741C38"/>
    <w:rsid w:val="00517ED5"/>
  </w:style>
  <w:style w:type="paragraph" w:customStyle="1" w:styleId="6E12991723B34BB0B093A9EBD4A68160">
    <w:name w:val="6E12991723B34BB0B093A9EBD4A68160"/>
    <w:rsid w:val="00517ED5"/>
  </w:style>
  <w:style w:type="paragraph" w:customStyle="1" w:styleId="B6909634800D42EAB16669DC6D08C1CB">
    <w:name w:val="B6909634800D42EAB16669DC6D08C1CB"/>
    <w:rsid w:val="00517ED5"/>
  </w:style>
  <w:style w:type="paragraph" w:customStyle="1" w:styleId="510884CBF1BF49ACAA452E91C1D4E023">
    <w:name w:val="510884CBF1BF49ACAA452E91C1D4E023"/>
    <w:rsid w:val="00517ED5"/>
  </w:style>
  <w:style w:type="paragraph" w:customStyle="1" w:styleId="24F9CC2767B1438EA271A956D0A2D03A">
    <w:name w:val="24F9CC2767B1438EA271A956D0A2D03A"/>
    <w:rsid w:val="00517ED5"/>
  </w:style>
  <w:style w:type="paragraph" w:customStyle="1" w:styleId="5DAD2689F149476B926EFB232820092F">
    <w:name w:val="5DAD2689F149476B926EFB232820092F"/>
    <w:rsid w:val="00517ED5"/>
  </w:style>
  <w:style w:type="paragraph" w:customStyle="1" w:styleId="89AB9D7F0F6841C380397BAB4F5C304D">
    <w:name w:val="89AB9D7F0F6841C380397BAB4F5C304D"/>
    <w:rsid w:val="00517ED5"/>
  </w:style>
  <w:style w:type="paragraph" w:customStyle="1" w:styleId="BDAA56334122417985DCFCD452EB6FDF">
    <w:name w:val="BDAA56334122417985DCFCD452EB6FDF"/>
    <w:rsid w:val="00517ED5"/>
  </w:style>
  <w:style w:type="paragraph" w:customStyle="1" w:styleId="482ADD78817C46979F1C872E036B7E6A">
    <w:name w:val="482ADD78817C46979F1C872E036B7E6A"/>
    <w:rsid w:val="00517ED5"/>
  </w:style>
  <w:style w:type="paragraph" w:customStyle="1" w:styleId="BEB3E72BD6DA480296DD6FCECFA14D53">
    <w:name w:val="BEB3E72BD6DA480296DD6FCECFA14D53"/>
    <w:rsid w:val="00517ED5"/>
  </w:style>
  <w:style w:type="paragraph" w:customStyle="1" w:styleId="AB05BA854EFE4C478962DF1BC28356A9">
    <w:name w:val="AB05BA854EFE4C478962DF1BC28356A9"/>
    <w:rsid w:val="00517ED5"/>
  </w:style>
  <w:style w:type="paragraph" w:customStyle="1" w:styleId="79B59F4C11FD490D89C727E5182EF31E">
    <w:name w:val="79B59F4C11FD490D89C727E5182EF31E"/>
    <w:rsid w:val="00517ED5"/>
  </w:style>
  <w:style w:type="paragraph" w:customStyle="1" w:styleId="3EA86C45584141B29E2155B42C1CC8E8">
    <w:name w:val="3EA86C45584141B29E2155B42C1CC8E8"/>
    <w:rsid w:val="00517ED5"/>
  </w:style>
  <w:style w:type="paragraph" w:customStyle="1" w:styleId="EBE57F3AFE064F7990D2DC262C94250C">
    <w:name w:val="EBE57F3AFE064F7990D2DC262C94250C"/>
    <w:rsid w:val="00517ED5"/>
  </w:style>
  <w:style w:type="paragraph" w:customStyle="1" w:styleId="DB8C7831A53746828192F9999528B463">
    <w:name w:val="DB8C7831A53746828192F9999528B463"/>
    <w:rsid w:val="00517ED5"/>
  </w:style>
  <w:style w:type="paragraph" w:customStyle="1" w:styleId="F23290A6D2B7409982EC0BEE3E85A37E">
    <w:name w:val="F23290A6D2B7409982EC0BEE3E85A37E"/>
    <w:rsid w:val="00517ED5"/>
  </w:style>
  <w:style w:type="paragraph" w:customStyle="1" w:styleId="20C1354DF01E433597611D8D165DFF46">
    <w:name w:val="20C1354DF01E433597611D8D165DFF46"/>
    <w:rsid w:val="00517ED5"/>
  </w:style>
  <w:style w:type="paragraph" w:customStyle="1" w:styleId="0E7B7233C15542819DDBABFC313FBF2E">
    <w:name w:val="0E7B7233C15542819DDBABFC313FBF2E"/>
    <w:rsid w:val="00517ED5"/>
  </w:style>
  <w:style w:type="paragraph" w:customStyle="1" w:styleId="C8F1E5F2A6B041D4BA380AF97555F45B">
    <w:name w:val="C8F1E5F2A6B041D4BA380AF97555F45B"/>
    <w:rsid w:val="00517ED5"/>
  </w:style>
  <w:style w:type="paragraph" w:customStyle="1" w:styleId="4828391FA5F6496B97FE437F7710E400">
    <w:name w:val="4828391FA5F6496B97FE437F7710E400"/>
    <w:rsid w:val="00517ED5"/>
  </w:style>
  <w:style w:type="paragraph" w:customStyle="1" w:styleId="1E0B9BF328E9471A96860D0F24B0F18F">
    <w:name w:val="1E0B9BF328E9471A96860D0F24B0F18F"/>
    <w:rsid w:val="00517ED5"/>
  </w:style>
  <w:style w:type="paragraph" w:customStyle="1" w:styleId="31AFBF1E418C4C1B8B5A7DB8F5D3A469">
    <w:name w:val="31AFBF1E418C4C1B8B5A7DB8F5D3A469"/>
    <w:rsid w:val="00517ED5"/>
  </w:style>
  <w:style w:type="paragraph" w:customStyle="1" w:styleId="C878665D32104FD4A1728FE3A8B8CED9">
    <w:name w:val="C878665D32104FD4A1728FE3A8B8CED9"/>
    <w:rsid w:val="00517ED5"/>
  </w:style>
  <w:style w:type="paragraph" w:customStyle="1" w:styleId="C751042AF54D4549BDC4061D63DEE593">
    <w:name w:val="C751042AF54D4549BDC4061D63DEE593"/>
    <w:rsid w:val="00517ED5"/>
  </w:style>
  <w:style w:type="paragraph" w:customStyle="1" w:styleId="2B1F64A367B14F729843BD50DA03112A">
    <w:name w:val="2B1F64A367B14F729843BD50DA03112A"/>
    <w:rsid w:val="00517ED5"/>
  </w:style>
  <w:style w:type="paragraph" w:customStyle="1" w:styleId="10CCCAA49E6E4D97BB303B87E6EEB167">
    <w:name w:val="10CCCAA49E6E4D97BB303B87E6EEB167"/>
    <w:rsid w:val="00517ED5"/>
  </w:style>
  <w:style w:type="paragraph" w:customStyle="1" w:styleId="E9133629256B4419AAC8B8B849BC20A5">
    <w:name w:val="E9133629256B4419AAC8B8B849BC20A5"/>
    <w:rsid w:val="00517ED5"/>
  </w:style>
  <w:style w:type="paragraph" w:customStyle="1" w:styleId="B65A9CFE96854E5FB5173E469FABBE9B">
    <w:name w:val="B65A9CFE96854E5FB5173E469FABBE9B"/>
    <w:rsid w:val="00517ED5"/>
  </w:style>
  <w:style w:type="paragraph" w:customStyle="1" w:styleId="D5676CAB04504C4DACDD73E3F6660B9F">
    <w:name w:val="D5676CAB04504C4DACDD73E3F6660B9F"/>
    <w:rsid w:val="00517ED5"/>
  </w:style>
  <w:style w:type="paragraph" w:customStyle="1" w:styleId="E0CA881EB7D548509791C178F729ACF8">
    <w:name w:val="E0CA881EB7D548509791C178F729ACF8"/>
    <w:rsid w:val="00517ED5"/>
  </w:style>
  <w:style w:type="paragraph" w:customStyle="1" w:styleId="60D973F7D48E4030A2632691921523FF">
    <w:name w:val="60D973F7D48E4030A2632691921523FF"/>
    <w:rsid w:val="00517ED5"/>
  </w:style>
  <w:style w:type="paragraph" w:customStyle="1" w:styleId="46EF8FA6EA524A08ABF0B53F2AB4DA46">
    <w:name w:val="46EF8FA6EA524A08ABF0B53F2AB4DA46"/>
    <w:rsid w:val="00517ED5"/>
  </w:style>
  <w:style w:type="paragraph" w:customStyle="1" w:styleId="BAF34194268A44C5AC28E18E95774767">
    <w:name w:val="BAF34194268A44C5AC28E18E95774767"/>
    <w:rsid w:val="00517ED5"/>
  </w:style>
  <w:style w:type="paragraph" w:customStyle="1" w:styleId="C491ED65EC864793919F0E489FEAF1C9">
    <w:name w:val="C491ED65EC864793919F0E489FEAF1C9"/>
    <w:rsid w:val="00517ED5"/>
  </w:style>
  <w:style w:type="paragraph" w:customStyle="1" w:styleId="7F18452C324746D08CD0335E12D4CD2A">
    <w:name w:val="7F18452C324746D08CD0335E12D4CD2A"/>
    <w:rsid w:val="00517ED5"/>
  </w:style>
  <w:style w:type="paragraph" w:customStyle="1" w:styleId="0030C6AEDABB4804A5D68E631B969AB4">
    <w:name w:val="0030C6AEDABB4804A5D68E631B969AB4"/>
    <w:rsid w:val="00517ED5"/>
  </w:style>
  <w:style w:type="paragraph" w:customStyle="1" w:styleId="6FA200EBFCB34D4897626276D37A6EF6">
    <w:name w:val="6FA200EBFCB34D4897626276D37A6EF6"/>
    <w:rsid w:val="00517ED5"/>
  </w:style>
  <w:style w:type="paragraph" w:customStyle="1" w:styleId="24A06FA27BA645DF888E8C43AD62CBB5">
    <w:name w:val="24A06FA27BA645DF888E8C43AD62CBB5"/>
    <w:rsid w:val="00517ED5"/>
  </w:style>
  <w:style w:type="paragraph" w:customStyle="1" w:styleId="ECEB98D3A18341A0B51217641BDB1105">
    <w:name w:val="ECEB98D3A18341A0B51217641BDB1105"/>
    <w:rsid w:val="00517ED5"/>
  </w:style>
  <w:style w:type="paragraph" w:customStyle="1" w:styleId="A48569FBFC0C4B479D422A856AE0EF98">
    <w:name w:val="A48569FBFC0C4B479D422A856AE0EF98"/>
    <w:rsid w:val="00517ED5"/>
  </w:style>
  <w:style w:type="paragraph" w:customStyle="1" w:styleId="32F45DEBEDAE48E18518D13E2CAE96A2">
    <w:name w:val="32F45DEBEDAE48E18518D13E2CAE96A2"/>
    <w:rsid w:val="00517ED5"/>
  </w:style>
  <w:style w:type="paragraph" w:customStyle="1" w:styleId="AAC3B1B5527D42D0BDDDDDCCB06A3EAA">
    <w:name w:val="AAC3B1B5527D42D0BDDDDDCCB06A3EAA"/>
    <w:rsid w:val="00517ED5"/>
  </w:style>
  <w:style w:type="paragraph" w:customStyle="1" w:styleId="25BFF28CB8854876857B599817F5CFDD">
    <w:name w:val="25BFF28CB8854876857B599817F5CFDD"/>
    <w:rsid w:val="00517ED5"/>
  </w:style>
  <w:style w:type="paragraph" w:customStyle="1" w:styleId="BF7C1A17EB6F4335B3BD12D95FDA0B12">
    <w:name w:val="BF7C1A17EB6F4335B3BD12D95FDA0B12"/>
    <w:rsid w:val="00517ED5"/>
  </w:style>
  <w:style w:type="paragraph" w:customStyle="1" w:styleId="B79E98BBE3844890AC7E067DECCD84CB">
    <w:name w:val="B79E98BBE3844890AC7E067DECCD84CB"/>
    <w:rsid w:val="00517ED5"/>
  </w:style>
  <w:style w:type="paragraph" w:customStyle="1" w:styleId="79E6E6B1DB6349F7B8BDCACAC6F8EE08">
    <w:name w:val="79E6E6B1DB6349F7B8BDCACAC6F8EE08"/>
    <w:rsid w:val="00517ED5"/>
  </w:style>
  <w:style w:type="paragraph" w:customStyle="1" w:styleId="6B87EC481A7D40C4AB3CABA16E8ACADC">
    <w:name w:val="6B87EC481A7D40C4AB3CABA16E8ACADC"/>
    <w:rsid w:val="00517ED5"/>
  </w:style>
  <w:style w:type="paragraph" w:customStyle="1" w:styleId="2F4463758625495C962CB644F1344F3B">
    <w:name w:val="2F4463758625495C962CB644F1344F3B"/>
    <w:rsid w:val="00517ED5"/>
  </w:style>
  <w:style w:type="paragraph" w:customStyle="1" w:styleId="22739472ECD94720A0214AD2C1FF0BB3">
    <w:name w:val="22739472ECD94720A0214AD2C1FF0BB3"/>
    <w:rsid w:val="00517ED5"/>
  </w:style>
  <w:style w:type="paragraph" w:customStyle="1" w:styleId="7AD1AED5F2D3421982432255BD3A792C">
    <w:name w:val="7AD1AED5F2D3421982432255BD3A792C"/>
    <w:rsid w:val="00517ED5"/>
  </w:style>
  <w:style w:type="paragraph" w:customStyle="1" w:styleId="A7C71D1A08974FEA83431C38D6E9B02A">
    <w:name w:val="A7C71D1A08974FEA83431C38D6E9B02A"/>
    <w:rsid w:val="00517ED5"/>
  </w:style>
  <w:style w:type="paragraph" w:customStyle="1" w:styleId="C76ACC10B49C40BBB38FEE1535674100">
    <w:name w:val="C76ACC10B49C40BBB38FEE1535674100"/>
    <w:rsid w:val="00517ED5"/>
  </w:style>
  <w:style w:type="paragraph" w:customStyle="1" w:styleId="91584D6ADF494148A49F0B37A7128208">
    <w:name w:val="91584D6ADF494148A49F0B37A7128208"/>
    <w:rsid w:val="00517ED5"/>
  </w:style>
  <w:style w:type="paragraph" w:customStyle="1" w:styleId="434E580A70DC40A7B8C38D4B82D38465">
    <w:name w:val="434E580A70DC40A7B8C38D4B82D38465"/>
    <w:rsid w:val="00517ED5"/>
  </w:style>
  <w:style w:type="paragraph" w:customStyle="1" w:styleId="76E147ACEDC8469285B773B24CC9ABD2">
    <w:name w:val="76E147ACEDC8469285B773B24CC9ABD2"/>
    <w:rsid w:val="00517ED5"/>
  </w:style>
  <w:style w:type="paragraph" w:customStyle="1" w:styleId="AE9500E257254792BD24F74B70402F2B">
    <w:name w:val="AE9500E257254792BD24F74B70402F2B"/>
    <w:rsid w:val="00517ED5"/>
  </w:style>
  <w:style w:type="paragraph" w:customStyle="1" w:styleId="DAEF828E3F7E492FA9F2908277663A20">
    <w:name w:val="DAEF828E3F7E492FA9F2908277663A20"/>
    <w:rsid w:val="00517ED5"/>
  </w:style>
  <w:style w:type="paragraph" w:customStyle="1" w:styleId="CC17DE05C89B4809A0CCC58191947DA2">
    <w:name w:val="CC17DE05C89B4809A0CCC58191947DA2"/>
    <w:rsid w:val="00517ED5"/>
  </w:style>
  <w:style w:type="paragraph" w:customStyle="1" w:styleId="9CE7B4706BD34240A4A471EFA6E8877A">
    <w:name w:val="9CE7B4706BD34240A4A471EFA6E8877A"/>
    <w:rsid w:val="00517ED5"/>
  </w:style>
  <w:style w:type="paragraph" w:customStyle="1" w:styleId="01666F598E0D436294694E5544AB46BF">
    <w:name w:val="01666F598E0D436294694E5544AB46BF"/>
    <w:rsid w:val="00517ED5"/>
  </w:style>
  <w:style w:type="paragraph" w:customStyle="1" w:styleId="2B3202077C604F90A50219262486907E">
    <w:name w:val="2B3202077C604F90A50219262486907E"/>
    <w:rsid w:val="00517ED5"/>
  </w:style>
  <w:style w:type="paragraph" w:customStyle="1" w:styleId="B73644333A864F0A8AE5CDE597C38C1E">
    <w:name w:val="B73644333A864F0A8AE5CDE597C38C1E"/>
    <w:rsid w:val="00517ED5"/>
  </w:style>
  <w:style w:type="paragraph" w:customStyle="1" w:styleId="1151DE4F4709491E8E09946A3E04D509">
    <w:name w:val="1151DE4F4709491E8E09946A3E04D509"/>
    <w:rsid w:val="00517ED5"/>
  </w:style>
  <w:style w:type="paragraph" w:customStyle="1" w:styleId="BA275C291E524280B325BF9346CB467B">
    <w:name w:val="BA275C291E524280B325BF9346CB467B"/>
    <w:rsid w:val="00517ED5"/>
  </w:style>
  <w:style w:type="paragraph" w:customStyle="1" w:styleId="0481DFF6D67D4C3E84B03DE6F8CDCA40">
    <w:name w:val="0481DFF6D67D4C3E84B03DE6F8CDCA40"/>
    <w:rsid w:val="00517ED5"/>
  </w:style>
  <w:style w:type="paragraph" w:customStyle="1" w:styleId="CA3353B34D9147089F5A91E709BFA254">
    <w:name w:val="CA3353B34D9147089F5A91E709BFA254"/>
    <w:rsid w:val="00517ED5"/>
  </w:style>
  <w:style w:type="paragraph" w:customStyle="1" w:styleId="67BF9608D79A4895BEF0932F486A28E6">
    <w:name w:val="67BF9608D79A4895BEF0932F486A28E6"/>
    <w:rsid w:val="00517ED5"/>
  </w:style>
  <w:style w:type="paragraph" w:customStyle="1" w:styleId="3B2924E982C1424DA0EC66AFF1F1BCD6">
    <w:name w:val="3B2924E982C1424DA0EC66AFF1F1BCD6"/>
    <w:rsid w:val="00517ED5"/>
  </w:style>
  <w:style w:type="paragraph" w:customStyle="1" w:styleId="AE949C61E8D54E0D9B9246C6D16C0571">
    <w:name w:val="AE949C61E8D54E0D9B9246C6D16C0571"/>
    <w:rsid w:val="00517ED5"/>
  </w:style>
  <w:style w:type="paragraph" w:customStyle="1" w:styleId="824924A8803144C19BD9E6ADC189227A">
    <w:name w:val="824924A8803144C19BD9E6ADC189227A"/>
    <w:rsid w:val="00517ED5"/>
  </w:style>
  <w:style w:type="paragraph" w:customStyle="1" w:styleId="33DDDFC3364244A38A67E46D0497556B">
    <w:name w:val="33DDDFC3364244A38A67E46D0497556B"/>
    <w:rsid w:val="00517ED5"/>
  </w:style>
  <w:style w:type="paragraph" w:customStyle="1" w:styleId="190AB7F075CE4E29BFCE9DEDDFEC1D26">
    <w:name w:val="190AB7F075CE4E29BFCE9DEDDFEC1D26"/>
    <w:rsid w:val="00517ED5"/>
  </w:style>
  <w:style w:type="paragraph" w:customStyle="1" w:styleId="45849D755B624998994D0B731DA9A828">
    <w:name w:val="45849D755B624998994D0B731DA9A828"/>
    <w:rsid w:val="00517ED5"/>
  </w:style>
  <w:style w:type="paragraph" w:customStyle="1" w:styleId="54B83C9180EF470BA38C00A63908370C">
    <w:name w:val="54B83C9180EF470BA38C00A63908370C"/>
    <w:rsid w:val="00517ED5"/>
  </w:style>
  <w:style w:type="paragraph" w:customStyle="1" w:styleId="02383D77A0424A54965AA8A3A910A350">
    <w:name w:val="02383D77A0424A54965AA8A3A910A350"/>
    <w:rsid w:val="00517ED5"/>
  </w:style>
  <w:style w:type="paragraph" w:customStyle="1" w:styleId="2A0E6F22F7E941C58F2281308314B95E">
    <w:name w:val="2A0E6F22F7E941C58F2281308314B95E"/>
    <w:rsid w:val="00517ED5"/>
  </w:style>
  <w:style w:type="paragraph" w:customStyle="1" w:styleId="F417D211CCAC463FB190A637248B8BDC">
    <w:name w:val="F417D211CCAC463FB190A637248B8BDC"/>
    <w:rsid w:val="00517ED5"/>
  </w:style>
  <w:style w:type="paragraph" w:customStyle="1" w:styleId="6B5C1D34424B4AEE94099307547BBAE7">
    <w:name w:val="6B5C1D34424B4AEE94099307547BBAE7"/>
    <w:rsid w:val="00517ED5"/>
  </w:style>
  <w:style w:type="paragraph" w:customStyle="1" w:styleId="3F6A7EA606A94394BE7F7C6C7AF4C068">
    <w:name w:val="3F6A7EA606A94394BE7F7C6C7AF4C068"/>
    <w:rsid w:val="00517ED5"/>
  </w:style>
  <w:style w:type="paragraph" w:customStyle="1" w:styleId="2675BE17C6FC459C9F0DFA9CCDD8B10F">
    <w:name w:val="2675BE17C6FC459C9F0DFA9CCDD8B10F"/>
    <w:rsid w:val="00517ED5"/>
  </w:style>
  <w:style w:type="paragraph" w:customStyle="1" w:styleId="F7DCFB8FA50E4FAD84805F8C3A019B6E">
    <w:name w:val="F7DCFB8FA50E4FAD84805F8C3A019B6E"/>
    <w:rsid w:val="00517ED5"/>
  </w:style>
  <w:style w:type="paragraph" w:customStyle="1" w:styleId="55AA05DED56D4082B02A08940792C8F0">
    <w:name w:val="55AA05DED56D4082B02A08940792C8F0"/>
    <w:rsid w:val="00517ED5"/>
  </w:style>
  <w:style w:type="paragraph" w:customStyle="1" w:styleId="67ED68595E804492BC16630C78B0DCF3">
    <w:name w:val="67ED68595E804492BC16630C78B0DCF3"/>
    <w:rsid w:val="00517ED5"/>
  </w:style>
  <w:style w:type="paragraph" w:customStyle="1" w:styleId="50C013FA86984BBF8D12C05CE780459A">
    <w:name w:val="50C013FA86984BBF8D12C05CE780459A"/>
    <w:rsid w:val="00517ED5"/>
  </w:style>
  <w:style w:type="paragraph" w:customStyle="1" w:styleId="E01D5BEA4EA247D8B299BFE60743CE85">
    <w:name w:val="E01D5BEA4EA247D8B299BFE60743CE85"/>
    <w:rsid w:val="00517ED5"/>
  </w:style>
  <w:style w:type="paragraph" w:customStyle="1" w:styleId="12843E914E9142A9A87F00AC2B192F2C">
    <w:name w:val="12843E914E9142A9A87F00AC2B192F2C"/>
    <w:rsid w:val="00517ED5"/>
  </w:style>
  <w:style w:type="paragraph" w:customStyle="1" w:styleId="DED34A75B4B54C12A3143CE48016B6D9">
    <w:name w:val="DED34A75B4B54C12A3143CE48016B6D9"/>
    <w:rsid w:val="00517ED5"/>
  </w:style>
  <w:style w:type="paragraph" w:customStyle="1" w:styleId="420CA870E3684460A62F258B002AF170">
    <w:name w:val="420CA870E3684460A62F258B002AF170"/>
    <w:rsid w:val="00517ED5"/>
  </w:style>
  <w:style w:type="paragraph" w:customStyle="1" w:styleId="F8863E563B4548A781205FDCA9AF744E">
    <w:name w:val="F8863E563B4548A781205FDCA9AF744E"/>
    <w:rsid w:val="00517ED5"/>
  </w:style>
  <w:style w:type="paragraph" w:customStyle="1" w:styleId="E2B936D3682A41B4A50B19C4612D5493">
    <w:name w:val="E2B936D3682A41B4A50B19C4612D5493"/>
    <w:rsid w:val="00517ED5"/>
  </w:style>
  <w:style w:type="paragraph" w:customStyle="1" w:styleId="FD13D26BE2564DE499A6A5C5D871965C">
    <w:name w:val="FD13D26BE2564DE499A6A5C5D871965C"/>
    <w:rsid w:val="00517ED5"/>
  </w:style>
  <w:style w:type="paragraph" w:customStyle="1" w:styleId="E96A7C59047B420B9A2ED4E38D068688">
    <w:name w:val="E96A7C59047B420B9A2ED4E38D068688"/>
    <w:rsid w:val="00517ED5"/>
  </w:style>
  <w:style w:type="paragraph" w:customStyle="1" w:styleId="D12362EAEEC548489DE615C4A082B87D">
    <w:name w:val="D12362EAEEC548489DE615C4A082B87D"/>
    <w:rsid w:val="00517ED5"/>
  </w:style>
  <w:style w:type="paragraph" w:customStyle="1" w:styleId="3588264CEF5F4FB98A0550088C2D35F1">
    <w:name w:val="3588264CEF5F4FB98A0550088C2D35F1"/>
    <w:rsid w:val="00517ED5"/>
  </w:style>
  <w:style w:type="paragraph" w:customStyle="1" w:styleId="7A6BF027F0E1410EA48F63958537136F">
    <w:name w:val="7A6BF027F0E1410EA48F63958537136F"/>
    <w:rsid w:val="00517ED5"/>
  </w:style>
  <w:style w:type="paragraph" w:customStyle="1" w:styleId="04C69B0AF71C43A28E30E1C732079C91">
    <w:name w:val="04C69B0AF71C43A28E30E1C732079C91"/>
    <w:rsid w:val="00517ED5"/>
  </w:style>
  <w:style w:type="paragraph" w:customStyle="1" w:styleId="F44E61D3136C47FAA26C5074BE136B42">
    <w:name w:val="F44E61D3136C47FAA26C5074BE136B42"/>
    <w:rsid w:val="00517ED5"/>
  </w:style>
  <w:style w:type="paragraph" w:customStyle="1" w:styleId="D327C7E0C84C4D7BA356EABAF854D9E7">
    <w:name w:val="D327C7E0C84C4D7BA356EABAF854D9E7"/>
    <w:rsid w:val="00517ED5"/>
  </w:style>
  <w:style w:type="paragraph" w:customStyle="1" w:styleId="7D303459D38B433092BAED516309237A">
    <w:name w:val="7D303459D38B433092BAED516309237A"/>
    <w:rsid w:val="00517ED5"/>
  </w:style>
  <w:style w:type="paragraph" w:customStyle="1" w:styleId="E7927FA5072C4FC48F960827A02BF086">
    <w:name w:val="E7927FA5072C4FC48F960827A02BF086"/>
    <w:rsid w:val="00517ED5"/>
  </w:style>
  <w:style w:type="paragraph" w:customStyle="1" w:styleId="FC300463F6974970BD91C94D4A2D87D8">
    <w:name w:val="FC300463F6974970BD91C94D4A2D87D8"/>
    <w:rsid w:val="00517ED5"/>
  </w:style>
  <w:style w:type="paragraph" w:customStyle="1" w:styleId="5434B5EE411A4194AF6D4E3EAC24E359">
    <w:name w:val="5434B5EE411A4194AF6D4E3EAC24E359"/>
    <w:rsid w:val="00517ED5"/>
  </w:style>
  <w:style w:type="paragraph" w:customStyle="1" w:styleId="B48AD9C747034397B0D9318D73159257">
    <w:name w:val="B48AD9C747034397B0D9318D73159257"/>
    <w:rsid w:val="00517ED5"/>
  </w:style>
  <w:style w:type="paragraph" w:customStyle="1" w:styleId="FC356E51D7AB456EB52F1EDAC694B803">
    <w:name w:val="FC356E51D7AB456EB52F1EDAC694B803"/>
    <w:rsid w:val="00517ED5"/>
  </w:style>
  <w:style w:type="paragraph" w:customStyle="1" w:styleId="EEDFF2E017EA46B7A428ADA12B6D2E9D1">
    <w:name w:val="EEDFF2E017EA46B7A428ADA12B6D2E9D1"/>
    <w:rsid w:val="00517ED5"/>
    <w:rPr>
      <w:rFonts w:eastAsiaTheme="minorHAnsi"/>
      <w:lang w:eastAsia="en-US"/>
    </w:rPr>
  </w:style>
  <w:style w:type="paragraph" w:customStyle="1" w:styleId="3E803AD26B6F497E8091B4E73A3873211">
    <w:name w:val="3E803AD26B6F497E8091B4E73A3873211"/>
    <w:rsid w:val="00517ED5"/>
    <w:rPr>
      <w:rFonts w:eastAsiaTheme="minorHAnsi"/>
      <w:lang w:eastAsia="en-US"/>
    </w:rPr>
  </w:style>
  <w:style w:type="paragraph" w:customStyle="1" w:styleId="D43F30DF028F4A649379EC32F4582CE51">
    <w:name w:val="D43F30DF028F4A649379EC32F4582CE51"/>
    <w:rsid w:val="00517ED5"/>
    <w:rPr>
      <w:rFonts w:eastAsiaTheme="minorHAnsi"/>
      <w:lang w:eastAsia="en-US"/>
    </w:rPr>
  </w:style>
  <w:style w:type="paragraph" w:customStyle="1" w:styleId="2B20183F01614D00BEC7A07E14B6E498">
    <w:name w:val="2B20183F01614D00BEC7A07E14B6E498"/>
    <w:rsid w:val="00517ED5"/>
    <w:rPr>
      <w:rFonts w:eastAsiaTheme="minorHAnsi"/>
      <w:lang w:eastAsia="en-US"/>
    </w:rPr>
  </w:style>
  <w:style w:type="paragraph" w:customStyle="1" w:styleId="6B7894E04F084CAAACEA2506A6795E10">
    <w:name w:val="6B7894E04F084CAAACEA2506A6795E10"/>
    <w:rsid w:val="00517ED5"/>
    <w:rPr>
      <w:rFonts w:eastAsiaTheme="minorHAnsi"/>
      <w:lang w:eastAsia="en-US"/>
    </w:rPr>
  </w:style>
  <w:style w:type="paragraph" w:customStyle="1" w:styleId="B48AD9C747034397B0D9318D731592571">
    <w:name w:val="B48AD9C747034397B0D9318D731592571"/>
    <w:rsid w:val="00517ED5"/>
    <w:rPr>
      <w:rFonts w:eastAsiaTheme="minorHAnsi"/>
      <w:lang w:eastAsia="en-US"/>
    </w:rPr>
  </w:style>
  <w:style w:type="paragraph" w:customStyle="1" w:styleId="FC356E51D7AB456EB52F1EDAC694B8031">
    <w:name w:val="FC356E51D7AB456EB52F1EDAC694B8031"/>
    <w:rsid w:val="00517ED5"/>
    <w:rPr>
      <w:rFonts w:eastAsiaTheme="minorHAnsi"/>
      <w:lang w:eastAsia="en-US"/>
    </w:rPr>
  </w:style>
  <w:style w:type="paragraph" w:customStyle="1" w:styleId="AAC3B1B5527D42D0BDDDDDCCB06A3EAA1">
    <w:name w:val="AAC3B1B5527D42D0BDDDDDCCB06A3EAA1"/>
    <w:rsid w:val="00517ED5"/>
    <w:rPr>
      <w:rFonts w:eastAsiaTheme="minorHAnsi"/>
      <w:lang w:eastAsia="en-US"/>
    </w:rPr>
  </w:style>
  <w:style w:type="paragraph" w:customStyle="1" w:styleId="32F45DEBEDAE48E18518D13E2CAE96A21">
    <w:name w:val="32F45DEBEDAE48E18518D13E2CAE96A21"/>
    <w:rsid w:val="00517ED5"/>
    <w:rPr>
      <w:rFonts w:eastAsiaTheme="minorHAnsi"/>
      <w:lang w:eastAsia="en-US"/>
    </w:rPr>
  </w:style>
  <w:style w:type="paragraph" w:customStyle="1" w:styleId="ECEB98D3A18341A0B51217641BDB11051">
    <w:name w:val="ECEB98D3A18341A0B51217641BDB11051"/>
    <w:rsid w:val="00517ED5"/>
    <w:rPr>
      <w:rFonts w:eastAsiaTheme="minorHAnsi"/>
      <w:lang w:eastAsia="en-US"/>
    </w:rPr>
  </w:style>
  <w:style w:type="paragraph" w:customStyle="1" w:styleId="A42305408A5E4F04AFD845FB906C05491">
    <w:name w:val="A42305408A5E4F04AFD845FB906C05491"/>
    <w:rsid w:val="00517ED5"/>
    <w:rPr>
      <w:rFonts w:eastAsiaTheme="minorHAnsi"/>
      <w:lang w:eastAsia="en-US"/>
    </w:rPr>
  </w:style>
  <w:style w:type="paragraph" w:customStyle="1" w:styleId="5434B5EE411A4194AF6D4E3EAC24E3591">
    <w:name w:val="5434B5EE411A4194AF6D4E3EAC24E3591"/>
    <w:rsid w:val="00517ED5"/>
    <w:rPr>
      <w:rFonts w:eastAsiaTheme="minorHAnsi"/>
      <w:lang w:eastAsia="en-US"/>
    </w:rPr>
  </w:style>
  <w:style w:type="paragraph" w:customStyle="1" w:styleId="61DEDE56132E4F718E29C412BBF793751">
    <w:name w:val="61DEDE56132E4F718E29C412BBF793751"/>
    <w:rsid w:val="00517ED5"/>
    <w:rPr>
      <w:rFonts w:eastAsiaTheme="minorHAnsi"/>
      <w:lang w:eastAsia="en-US"/>
    </w:rPr>
  </w:style>
  <w:style w:type="paragraph" w:customStyle="1" w:styleId="9EC6636C15424392BE1A11708E2E88871">
    <w:name w:val="9EC6636C15424392BE1A11708E2E88871"/>
    <w:rsid w:val="00517ED5"/>
    <w:rPr>
      <w:rFonts w:eastAsiaTheme="minorHAnsi"/>
      <w:lang w:eastAsia="en-US"/>
    </w:rPr>
  </w:style>
  <w:style w:type="paragraph" w:customStyle="1" w:styleId="6D6F26B28748477DAD45435D23A5F4081">
    <w:name w:val="6D6F26B28748477DAD45435D23A5F4081"/>
    <w:rsid w:val="00517ED5"/>
    <w:rPr>
      <w:rFonts w:eastAsiaTheme="minorHAnsi"/>
      <w:lang w:eastAsia="en-US"/>
    </w:rPr>
  </w:style>
  <w:style w:type="paragraph" w:customStyle="1" w:styleId="EA5FAFAF071541BEAD813127F95B78351">
    <w:name w:val="EA5FAFAF071541BEAD813127F95B78351"/>
    <w:rsid w:val="00517ED5"/>
    <w:rPr>
      <w:rFonts w:eastAsiaTheme="minorHAnsi"/>
      <w:lang w:eastAsia="en-US"/>
    </w:rPr>
  </w:style>
  <w:style w:type="paragraph" w:customStyle="1" w:styleId="CA7C647456F544AB86E7F3A6486608451">
    <w:name w:val="CA7C647456F544AB86E7F3A6486608451"/>
    <w:rsid w:val="00517ED5"/>
    <w:rPr>
      <w:rFonts w:eastAsiaTheme="minorHAnsi"/>
      <w:lang w:eastAsia="en-US"/>
    </w:rPr>
  </w:style>
  <w:style w:type="paragraph" w:customStyle="1" w:styleId="52E6974E062A4409ACD954AFCE5BCD9B1">
    <w:name w:val="52E6974E062A4409ACD954AFCE5BCD9B1"/>
    <w:rsid w:val="00517ED5"/>
    <w:rPr>
      <w:rFonts w:eastAsiaTheme="minorHAnsi"/>
      <w:lang w:eastAsia="en-US"/>
    </w:rPr>
  </w:style>
  <w:style w:type="paragraph" w:customStyle="1" w:styleId="82C2E76A896D43B1A1DD521C42084DB91">
    <w:name w:val="82C2E76A896D43B1A1DD521C42084DB91"/>
    <w:rsid w:val="00517ED5"/>
    <w:rPr>
      <w:rFonts w:eastAsiaTheme="minorHAnsi"/>
      <w:lang w:eastAsia="en-US"/>
    </w:rPr>
  </w:style>
  <w:style w:type="paragraph" w:customStyle="1" w:styleId="54CD1CE80CC049D58C8D24836A0D334A1">
    <w:name w:val="54CD1CE80CC049D58C8D24836A0D334A1"/>
    <w:rsid w:val="00517ED5"/>
    <w:rPr>
      <w:rFonts w:eastAsiaTheme="minorHAnsi"/>
      <w:lang w:eastAsia="en-US"/>
    </w:rPr>
  </w:style>
  <w:style w:type="paragraph" w:customStyle="1" w:styleId="3B59EA9A4C8F4F29B1AC47559EE8E1DE1">
    <w:name w:val="3B59EA9A4C8F4F29B1AC47559EE8E1DE1"/>
    <w:rsid w:val="00517ED5"/>
    <w:rPr>
      <w:rFonts w:eastAsiaTheme="minorHAnsi"/>
      <w:lang w:eastAsia="en-US"/>
    </w:rPr>
  </w:style>
  <w:style w:type="paragraph" w:customStyle="1" w:styleId="EEDFF2E017EA46B7A428ADA12B6D2E9D2">
    <w:name w:val="EEDFF2E017EA46B7A428ADA12B6D2E9D2"/>
    <w:rsid w:val="00517ED5"/>
    <w:rPr>
      <w:rFonts w:eastAsiaTheme="minorHAnsi"/>
      <w:lang w:eastAsia="en-US"/>
    </w:rPr>
  </w:style>
  <w:style w:type="paragraph" w:customStyle="1" w:styleId="3E803AD26B6F497E8091B4E73A3873212">
    <w:name w:val="3E803AD26B6F497E8091B4E73A3873212"/>
    <w:rsid w:val="00517ED5"/>
    <w:rPr>
      <w:rFonts w:eastAsiaTheme="minorHAnsi"/>
      <w:lang w:eastAsia="en-US"/>
    </w:rPr>
  </w:style>
  <w:style w:type="paragraph" w:customStyle="1" w:styleId="D43F30DF028F4A649379EC32F4582CE52">
    <w:name w:val="D43F30DF028F4A649379EC32F4582CE52"/>
    <w:rsid w:val="00517ED5"/>
    <w:rPr>
      <w:rFonts w:eastAsiaTheme="minorHAnsi"/>
      <w:lang w:eastAsia="en-US"/>
    </w:rPr>
  </w:style>
  <w:style w:type="paragraph" w:customStyle="1" w:styleId="2B20183F01614D00BEC7A07E14B6E4981">
    <w:name w:val="2B20183F01614D00BEC7A07E14B6E4981"/>
    <w:rsid w:val="00517ED5"/>
    <w:rPr>
      <w:rFonts w:eastAsiaTheme="minorHAnsi"/>
      <w:lang w:eastAsia="en-US"/>
    </w:rPr>
  </w:style>
  <w:style w:type="paragraph" w:customStyle="1" w:styleId="6B7894E04F084CAAACEA2506A6795E101">
    <w:name w:val="6B7894E04F084CAAACEA2506A6795E101"/>
    <w:rsid w:val="00517ED5"/>
    <w:rPr>
      <w:rFonts w:eastAsiaTheme="minorHAnsi"/>
      <w:lang w:eastAsia="en-US"/>
    </w:rPr>
  </w:style>
  <w:style w:type="paragraph" w:customStyle="1" w:styleId="B48AD9C747034397B0D9318D731592572">
    <w:name w:val="B48AD9C747034397B0D9318D731592572"/>
    <w:rsid w:val="00517ED5"/>
    <w:rPr>
      <w:rFonts w:eastAsiaTheme="minorHAnsi"/>
      <w:lang w:eastAsia="en-US"/>
    </w:rPr>
  </w:style>
  <w:style w:type="paragraph" w:customStyle="1" w:styleId="FC356E51D7AB456EB52F1EDAC694B8032">
    <w:name w:val="FC356E51D7AB456EB52F1EDAC694B8032"/>
    <w:rsid w:val="00517ED5"/>
    <w:rPr>
      <w:rFonts w:eastAsiaTheme="minorHAnsi"/>
      <w:lang w:eastAsia="en-US"/>
    </w:rPr>
  </w:style>
  <w:style w:type="paragraph" w:customStyle="1" w:styleId="AAC3B1B5527D42D0BDDDDDCCB06A3EAA2">
    <w:name w:val="AAC3B1B5527D42D0BDDDDDCCB06A3EAA2"/>
    <w:rsid w:val="00517ED5"/>
    <w:rPr>
      <w:rFonts w:eastAsiaTheme="minorHAnsi"/>
      <w:lang w:eastAsia="en-US"/>
    </w:rPr>
  </w:style>
  <w:style w:type="paragraph" w:customStyle="1" w:styleId="32F45DEBEDAE48E18518D13E2CAE96A22">
    <w:name w:val="32F45DEBEDAE48E18518D13E2CAE96A22"/>
    <w:rsid w:val="00517ED5"/>
    <w:rPr>
      <w:rFonts w:eastAsiaTheme="minorHAnsi"/>
      <w:lang w:eastAsia="en-US"/>
    </w:rPr>
  </w:style>
  <w:style w:type="paragraph" w:customStyle="1" w:styleId="ECEB98D3A18341A0B51217641BDB11052">
    <w:name w:val="ECEB98D3A18341A0B51217641BDB11052"/>
    <w:rsid w:val="00517ED5"/>
    <w:rPr>
      <w:rFonts w:eastAsiaTheme="minorHAnsi"/>
      <w:lang w:eastAsia="en-US"/>
    </w:rPr>
  </w:style>
  <w:style w:type="paragraph" w:customStyle="1" w:styleId="A42305408A5E4F04AFD845FB906C05492">
    <w:name w:val="A42305408A5E4F04AFD845FB906C05492"/>
    <w:rsid w:val="00517ED5"/>
    <w:rPr>
      <w:rFonts w:eastAsiaTheme="minorHAnsi"/>
      <w:lang w:eastAsia="en-US"/>
    </w:rPr>
  </w:style>
  <w:style w:type="paragraph" w:customStyle="1" w:styleId="5434B5EE411A4194AF6D4E3EAC24E3592">
    <w:name w:val="5434B5EE411A4194AF6D4E3EAC24E3592"/>
    <w:rsid w:val="00517ED5"/>
    <w:rPr>
      <w:rFonts w:eastAsiaTheme="minorHAnsi"/>
      <w:lang w:eastAsia="en-US"/>
    </w:rPr>
  </w:style>
  <w:style w:type="paragraph" w:customStyle="1" w:styleId="61DEDE56132E4F718E29C412BBF793752">
    <w:name w:val="61DEDE56132E4F718E29C412BBF793752"/>
    <w:rsid w:val="00517ED5"/>
    <w:rPr>
      <w:rFonts w:eastAsiaTheme="minorHAnsi"/>
      <w:lang w:eastAsia="en-US"/>
    </w:rPr>
  </w:style>
  <w:style w:type="paragraph" w:customStyle="1" w:styleId="9EC6636C15424392BE1A11708E2E88872">
    <w:name w:val="9EC6636C15424392BE1A11708E2E88872"/>
    <w:rsid w:val="00517ED5"/>
    <w:rPr>
      <w:rFonts w:eastAsiaTheme="minorHAnsi"/>
      <w:lang w:eastAsia="en-US"/>
    </w:rPr>
  </w:style>
  <w:style w:type="paragraph" w:customStyle="1" w:styleId="6D6F26B28748477DAD45435D23A5F4082">
    <w:name w:val="6D6F26B28748477DAD45435D23A5F4082"/>
    <w:rsid w:val="00517ED5"/>
    <w:rPr>
      <w:rFonts w:eastAsiaTheme="minorHAnsi"/>
      <w:lang w:eastAsia="en-US"/>
    </w:rPr>
  </w:style>
  <w:style w:type="paragraph" w:customStyle="1" w:styleId="EA5FAFAF071541BEAD813127F95B78352">
    <w:name w:val="EA5FAFAF071541BEAD813127F95B78352"/>
    <w:rsid w:val="00517ED5"/>
    <w:rPr>
      <w:rFonts w:eastAsiaTheme="minorHAnsi"/>
      <w:lang w:eastAsia="en-US"/>
    </w:rPr>
  </w:style>
  <w:style w:type="paragraph" w:customStyle="1" w:styleId="CA7C647456F544AB86E7F3A6486608452">
    <w:name w:val="CA7C647456F544AB86E7F3A6486608452"/>
    <w:rsid w:val="00517ED5"/>
    <w:rPr>
      <w:rFonts w:eastAsiaTheme="minorHAnsi"/>
      <w:lang w:eastAsia="en-US"/>
    </w:rPr>
  </w:style>
  <w:style w:type="paragraph" w:customStyle="1" w:styleId="52E6974E062A4409ACD954AFCE5BCD9B2">
    <w:name w:val="52E6974E062A4409ACD954AFCE5BCD9B2"/>
    <w:rsid w:val="00517ED5"/>
    <w:rPr>
      <w:rFonts w:eastAsiaTheme="minorHAnsi"/>
      <w:lang w:eastAsia="en-US"/>
    </w:rPr>
  </w:style>
  <w:style w:type="paragraph" w:customStyle="1" w:styleId="82C2E76A896D43B1A1DD521C42084DB92">
    <w:name w:val="82C2E76A896D43B1A1DD521C42084DB92"/>
    <w:rsid w:val="00517ED5"/>
    <w:rPr>
      <w:rFonts w:eastAsiaTheme="minorHAnsi"/>
      <w:lang w:eastAsia="en-US"/>
    </w:rPr>
  </w:style>
  <w:style w:type="paragraph" w:customStyle="1" w:styleId="54CD1CE80CC049D58C8D24836A0D334A2">
    <w:name w:val="54CD1CE80CC049D58C8D24836A0D334A2"/>
    <w:rsid w:val="00517ED5"/>
    <w:rPr>
      <w:rFonts w:eastAsiaTheme="minorHAnsi"/>
      <w:lang w:eastAsia="en-US"/>
    </w:rPr>
  </w:style>
  <w:style w:type="paragraph" w:customStyle="1" w:styleId="3B59EA9A4C8F4F29B1AC47559EE8E1DE2">
    <w:name w:val="3B59EA9A4C8F4F29B1AC47559EE8E1DE2"/>
    <w:rsid w:val="00517ED5"/>
    <w:rPr>
      <w:rFonts w:eastAsiaTheme="minorHAnsi"/>
      <w:lang w:eastAsia="en-US"/>
    </w:rPr>
  </w:style>
  <w:style w:type="paragraph" w:customStyle="1" w:styleId="84C2CB7447B54432BD0E0A04EE82FD79">
    <w:name w:val="84C2CB7447B54432BD0E0A04EE82FD79"/>
    <w:rsid w:val="00517ED5"/>
  </w:style>
  <w:style w:type="paragraph" w:customStyle="1" w:styleId="02F1FBA9E33C411B999380DED5080B64">
    <w:name w:val="02F1FBA9E33C411B999380DED5080B64"/>
    <w:rsid w:val="00517ED5"/>
  </w:style>
  <w:style w:type="paragraph" w:customStyle="1" w:styleId="EEDFF2E017EA46B7A428ADA12B6D2E9D3">
    <w:name w:val="EEDFF2E017EA46B7A428ADA12B6D2E9D3"/>
    <w:rsid w:val="008C1CE5"/>
    <w:rPr>
      <w:rFonts w:eastAsiaTheme="minorHAnsi"/>
      <w:lang w:eastAsia="en-US"/>
    </w:rPr>
  </w:style>
  <w:style w:type="paragraph" w:customStyle="1" w:styleId="3E803AD26B6F497E8091B4E73A3873213">
    <w:name w:val="3E803AD26B6F497E8091B4E73A3873213"/>
    <w:rsid w:val="008C1CE5"/>
    <w:rPr>
      <w:rFonts w:eastAsiaTheme="minorHAnsi"/>
      <w:lang w:eastAsia="en-US"/>
    </w:rPr>
  </w:style>
  <w:style w:type="paragraph" w:customStyle="1" w:styleId="D43F30DF028F4A649379EC32F4582CE53">
    <w:name w:val="D43F30DF028F4A649379EC32F4582CE53"/>
    <w:rsid w:val="008C1CE5"/>
    <w:rPr>
      <w:rFonts w:eastAsiaTheme="minorHAnsi"/>
      <w:lang w:eastAsia="en-US"/>
    </w:rPr>
  </w:style>
  <w:style w:type="paragraph" w:customStyle="1" w:styleId="2B20183F01614D00BEC7A07E14B6E4982">
    <w:name w:val="2B20183F01614D00BEC7A07E14B6E4982"/>
    <w:rsid w:val="008C1CE5"/>
    <w:rPr>
      <w:rFonts w:eastAsiaTheme="minorHAnsi"/>
      <w:lang w:eastAsia="en-US"/>
    </w:rPr>
  </w:style>
  <w:style w:type="paragraph" w:customStyle="1" w:styleId="6B7894E04F084CAAACEA2506A6795E102">
    <w:name w:val="6B7894E04F084CAAACEA2506A6795E102"/>
    <w:rsid w:val="008C1CE5"/>
    <w:rPr>
      <w:rFonts w:eastAsiaTheme="minorHAnsi"/>
      <w:lang w:eastAsia="en-US"/>
    </w:rPr>
  </w:style>
  <w:style w:type="paragraph" w:customStyle="1" w:styleId="B48AD9C747034397B0D9318D731592573">
    <w:name w:val="B48AD9C747034397B0D9318D731592573"/>
    <w:rsid w:val="008C1CE5"/>
    <w:rPr>
      <w:rFonts w:eastAsiaTheme="minorHAnsi"/>
      <w:lang w:eastAsia="en-US"/>
    </w:rPr>
  </w:style>
  <w:style w:type="paragraph" w:customStyle="1" w:styleId="FC356E51D7AB456EB52F1EDAC694B8033">
    <w:name w:val="FC356E51D7AB456EB52F1EDAC694B8033"/>
    <w:rsid w:val="008C1CE5"/>
    <w:rPr>
      <w:rFonts w:eastAsiaTheme="minorHAnsi"/>
      <w:lang w:eastAsia="en-US"/>
    </w:rPr>
  </w:style>
  <w:style w:type="paragraph" w:customStyle="1" w:styleId="AAC3B1B5527D42D0BDDDDDCCB06A3EAA3">
    <w:name w:val="AAC3B1B5527D42D0BDDDDDCCB06A3EAA3"/>
    <w:rsid w:val="008C1CE5"/>
    <w:rPr>
      <w:rFonts w:eastAsiaTheme="minorHAnsi"/>
      <w:lang w:eastAsia="en-US"/>
    </w:rPr>
  </w:style>
  <w:style w:type="paragraph" w:customStyle="1" w:styleId="32F45DEBEDAE48E18518D13E2CAE96A23">
    <w:name w:val="32F45DEBEDAE48E18518D13E2CAE96A23"/>
    <w:rsid w:val="008C1CE5"/>
    <w:rPr>
      <w:rFonts w:eastAsiaTheme="minorHAnsi"/>
      <w:lang w:eastAsia="en-US"/>
    </w:rPr>
  </w:style>
  <w:style w:type="paragraph" w:customStyle="1" w:styleId="ECEB98D3A18341A0B51217641BDB11053">
    <w:name w:val="ECEB98D3A18341A0B51217641BDB11053"/>
    <w:rsid w:val="008C1CE5"/>
    <w:rPr>
      <w:rFonts w:eastAsiaTheme="minorHAnsi"/>
      <w:lang w:eastAsia="en-US"/>
    </w:rPr>
  </w:style>
  <w:style w:type="paragraph" w:customStyle="1" w:styleId="A42305408A5E4F04AFD845FB906C05493">
    <w:name w:val="A42305408A5E4F04AFD845FB906C05493"/>
    <w:rsid w:val="008C1CE5"/>
    <w:rPr>
      <w:rFonts w:eastAsiaTheme="minorHAnsi"/>
      <w:lang w:eastAsia="en-US"/>
    </w:rPr>
  </w:style>
  <w:style w:type="paragraph" w:customStyle="1" w:styleId="5434B5EE411A4194AF6D4E3EAC24E3593">
    <w:name w:val="5434B5EE411A4194AF6D4E3EAC24E3593"/>
    <w:rsid w:val="008C1CE5"/>
    <w:rPr>
      <w:rFonts w:eastAsiaTheme="minorHAnsi"/>
      <w:lang w:eastAsia="en-US"/>
    </w:rPr>
  </w:style>
  <w:style w:type="paragraph" w:customStyle="1" w:styleId="61DEDE56132E4F718E29C412BBF793753">
    <w:name w:val="61DEDE56132E4F718E29C412BBF793753"/>
    <w:rsid w:val="008C1CE5"/>
    <w:rPr>
      <w:rFonts w:eastAsiaTheme="minorHAnsi"/>
      <w:lang w:eastAsia="en-US"/>
    </w:rPr>
  </w:style>
  <w:style w:type="paragraph" w:customStyle="1" w:styleId="9EC6636C15424392BE1A11708E2E88873">
    <w:name w:val="9EC6636C15424392BE1A11708E2E88873"/>
    <w:rsid w:val="008C1CE5"/>
    <w:rPr>
      <w:rFonts w:eastAsiaTheme="minorHAnsi"/>
      <w:lang w:eastAsia="en-US"/>
    </w:rPr>
  </w:style>
  <w:style w:type="paragraph" w:customStyle="1" w:styleId="6D6F26B28748477DAD45435D23A5F4083">
    <w:name w:val="6D6F26B28748477DAD45435D23A5F4083"/>
    <w:rsid w:val="008C1CE5"/>
    <w:rPr>
      <w:rFonts w:eastAsiaTheme="minorHAnsi"/>
      <w:lang w:eastAsia="en-US"/>
    </w:rPr>
  </w:style>
  <w:style w:type="paragraph" w:customStyle="1" w:styleId="84C2CB7447B54432BD0E0A04EE82FD791">
    <w:name w:val="84C2CB7447B54432BD0E0A04EE82FD791"/>
    <w:rsid w:val="008C1CE5"/>
    <w:rPr>
      <w:rFonts w:eastAsiaTheme="minorHAnsi"/>
      <w:lang w:eastAsia="en-US"/>
    </w:rPr>
  </w:style>
  <w:style w:type="paragraph" w:customStyle="1" w:styleId="02F1FBA9E33C411B999380DED5080B641">
    <w:name w:val="02F1FBA9E33C411B999380DED5080B641"/>
    <w:rsid w:val="008C1CE5"/>
    <w:rPr>
      <w:rFonts w:eastAsiaTheme="minorHAnsi"/>
      <w:lang w:eastAsia="en-US"/>
    </w:rPr>
  </w:style>
  <w:style w:type="paragraph" w:customStyle="1" w:styleId="EA5FAFAF071541BEAD813127F95B78353">
    <w:name w:val="EA5FAFAF071541BEAD813127F95B78353"/>
    <w:rsid w:val="008C1CE5"/>
    <w:rPr>
      <w:rFonts w:eastAsiaTheme="minorHAnsi"/>
      <w:lang w:eastAsia="en-US"/>
    </w:rPr>
  </w:style>
  <w:style w:type="paragraph" w:customStyle="1" w:styleId="CA7C647456F544AB86E7F3A6486608453">
    <w:name w:val="CA7C647456F544AB86E7F3A6486608453"/>
    <w:rsid w:val="008C1CE5"/>
    <w:rPr>
      <w:rFonts w:eastAsiaTheme="minorHAnsi"/>
      <w:lang w:eastAsia="en-US"/>
    </w:rPr>
  </w:style>
  <w:style w:type="paragraph" w:customStyle="1" w:styleId="52E6974E062A4409ACD954AFCE5BCD9B3">
    <w:name w:val="52E6974E062A4409ACD954AFCE5BCD9B3"/>
    <w:rsid w:val="008C1CE5"/>
    <w:rPr>
      <w:rFonts w:eastAsiaTheme="minorHAnsi"/>
      <w:lang w:eastAsia="en-US"/>
    </w:rPr>
  </w:style>
  <w:style w:type="paragraph" w:customStyle="1" w:styleId="82C2E76A896D43B1A1DD521C42084DB93">
    <w:name w:val="82C2E76A896D43B1A1DD521C42084DB93"/>
    <w:rsid w:val="008C1CE5"/>
    <w:rPr>
      <w:rFonts w:eastAsiaTheme="minorHAnsi"/>
      <w:lang w:eastAsia="en-US"/>
    </w:rPr>
  </w:style>
  <w:style w:type="paragraph" w:customStyle="1" w:styleId="54CD1CE80CC049D58C8D24836A0D334A3">
    <w:name w:val="54CD1CE80CC049D58C8D24836A0D334A3"/>
    <w:rsid w:val="008C1CE5"/>
    <w:rPr>
      <w:rFonts w:eastAsiaTheme="minorHAnsi"/>
      <w:lang w:eastAsia="en-US"/>
    </w:rPr>
  </w:style>
  <w:style w:type="paragraph" w:customStyle="1" w:styleId="3B59EA9A4C8F4F29B1AC47559EE8E1DE3">
    <w:name w:val="3B59EA9A4C8F4F29B1AC47559EE8E1DE3"/>
    <w:rsid w:val="008C1C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DE5AF243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Adler</dc:creator>
  <cp:keywords/>
  <dc:description/>
  <cp:lastModifiedBy>Lukas Adler</cp:lastModifiedBy>
  <cp:revision>7</cp:revision>
  <dcterms:created xsi:type="dcterms:W3CDTF">2019-07-22T13:19:00Z</dcterms:created>
  <dcterms:modified xsi:type="dcterms:W3CDTF">2019-08-06T13:33:00Z</dcterms:modified>
</cp:coreProperties>
</file>